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B64" w14:textId="77777777" w:rsidR="00EA421D" w:rsidRPr="00C20484" w:rsidRDefault="009E5BC9"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14:anchorId="711A97BD" wp14:editId="243C12BE">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75E35251" w14:textId="77777777" w:rsidR="00985DF4" w:rsidRDefault="00985DF4" w:rsidP="005306D9">
      <w:pPr>
        <w:suppressAutoHyphens/>
        <w:jc w:val="center"/>
        <w:rPr>
          <w:rFonts w:ascii="Arial" w:hAnsi="Arial" w:cs="Arial"/>
          <w:b/>
          <w:spacing w:val="-2"/>
          <w:szCs w:val="24"/>
        </w:rPr>
      </w:pPr>
    </w:p>
    <w:p w14:paraId="2CD9E935" w14:textId="77777777" w:rsidR="005E7567" w:rsidRDefault="005E7567" w:rsidP="005306D9">
      <w:pPr>
        <w:suppressAutoHyphens/>
        <w:jc w:val="center"/>
        <w:rPr>
          <w:rFonts w:ascii="Arial" w:hAnsi="Arial" w:cs="Arial"/>
          <w:b/>
          <w:spacing w:val="-2"/>
          <w:szCs w:val="24"/>
        </w:rPr>
      </w:pPr>
      <w:r>
        <w:rPr>
          <w:rFonts w:ascii="Arial" w:hAnsi="Arial" w:cs="Arial"/>
          <w:b/>
          <w:spacing w:val="-2"/>
          <w:szCs w:val="24"/>
        </w:rPr>
        <w:t xml:space="preserve">JOB DESCRIPTION </w:t>
      </w:r>
    </w:p>
    <w:p w14:paraId="3ED472CA" w14:textId="77777777"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8C5D1E" w14:paraId="0C3C685A" w14:textId="77777777" w:rsidTr="0045384A">
        <w:tc>
          <w:tcPr>
            <w:tcW w:w="2081" w:type="dxa"/>
            <w:shd w:val="clear" w:color="auto" w:fill="auto"/>
          </w:tcPr>
          <w:p w14:paraId="774495BB" w14:textId="77777777" w:rsidR="00985DF4" w:rsidRPr="008C5D1E" w:rsidRDefault="00985DF4" w:rsidP="00362F14">
            <w:pPr>
              <w:suppressAutoHyphens/>
              <w:jc w:val="center"/>
              <w:rPr>
                <w:rFonts w:ascii="Arial" w:hAnsi="Arial" w:cs="Arial"/>
                <w:b/>
                <w:spacing w:val="-2"/>
                <w:szCs w:val="24"/>
              </w:rPr>
            </w:pPr>
          </w:p>
          <w:p w14:paraId="1D312BC9" w14:textId="77777777" w:rsidR="00985DF4" w:rsidRPr="008C5D1E" w:rsidRDefault="00985DF4" w:rsidP="00BC6B05">
            <w:pPr>
              <w:suppressAutoHyphens/>
              <w:rPr>
                <w:rFonts w:ascii="Arial" w:hAnsi="Arial" w:cs="Arial"/>
                <w:b/>
                <w:spacing w:val="-2"/>
                <w:szCs w:val="24"/>
              </w:rPr>
            </w:pPr>
            <w:r w:rsidRPr="008C5D1E">
              <w:rPr>
                <w:rFonts w:ascii="Arial" w:hAnsi="Arial" w:cs="Arial"/>
                <w:b/>
                <w:spacing w:val="-2"/>
                <w:szCs w:val="24"/>
              </w:rPr>
              <w:t xml:space="preserve">Job Title </w:t>
            </w:r>
          </w:p>
          <w:p w14:paraId="02697373" w14:textId="77777777" w:rsidR="00985DF4" w:rsidRPr="008C5D1E" w:rsidRDefault="00985DF4" w:rsidP="00362F14">
            <w:pPr>
              <w:suppressAutoHyphens/>
              <w:jc w:val="center"/>
              <w:rPr>
                <w:rFonts w:ascii="Arial" w:hAnsi="Arial" w:cs="Arial"/>
                <w:b/>
                <w:spacing w:val="-2"/>
                <w:szCs w:val="24"/>
              </w:rPr>
            </w:pPr>
          </w:p>
        </w:tc>
        <w:tc>
          <w:tcPr>
            <w:tcW w:w="6936" w:type="dxa"/>
            <w:shd w:val="clear" w:color="auto" w:fill="auto"/>
          </w:tcPr>
          <w:p w14:paraId="227EA373" w14:textId="77777777" w:rsidR="00761385" w:rsidRPr="008C5D1E" w:rsidRDefault="00761385" w:rsidP="00362F14">
            <w:pPr>
              <w:suppressAutoHyphens/>
              <w:rPr>
                <w:rFonts w:ascii="Arial" w:hAnsi="Arial" w:cs="Arial"/>
                <w:spacing w:val="-2"/>
                <w:szCs w:val="24"/>
              </w:rPr>
            </w:pPr>
          </w:p>
          <w:p w14:paraId="6F512DBF" w14:textId="251D171C" w:rsidR="007F66E8" w:rsidRPr="008C5D1E" w:rsidRDefault="0045384A" w:rsidP="00362F14">
            <w:pPr>
              <w:suppressAutoHyphens/>
              <w:rPr>
                <w:rFonts w:ascii="Arial" w:hAnsi="Arial" w:cs="Arial"/>
                <w:spacing w:val="-2"/>
                <w:szCs w:val="24"/>
              </w:rPr>
            </w:pPr>
            <w:r w:rsidRPr="008C5D1E">
              <w:rPr>
                <w:rFonts w:ascii="Arial" w:hAnsi="Arial" w:cs="Arial"/>
                <w:spacing w:val="-2"/>
                <w:szCs w:val="24"/>
              </w:rPr>
              <w:t xml:space="preserve">Temporary </w:t>
            </w:r>
            <w:r w:rsidR="00761385" w:rsidRPr="008C5D1E">
              <w:rPr>
                <w:rFonts w:ascii="Arial" w:hAnsi="Arial" w:cs="Arial"/>
                <w:spacing w:val="-2"/>
                <w:szCs w:val="24"/>
              </w:rPr>
              <w:t>Project Support Officer</w:t>
            </w:r>
            <w:r w:rsidR="006E189D" w:rsidRPr="008C5D1E">
              <w:rPr>
                <w:rFonts w:ascii="Arial" w:hAnsi="Arial" w:cs="Arial"/>
                <w:spacing w:val="-2"/>
                <w:szCs w:val="24"/>
              </w:rPr>
              <w:t xml:space="preserve"> – Fleet &amp; Engineering Services </w:t>
            </w:r>
            <w:r w:rsidR="004D329A" w:rsidRPr="008C5D1E">
              <w:rPr>
                <w:rFonts w:ascii="Arial" w:hAnsi="Arial" w:cs="Arial"/>
                <w:spacing w:val="-2"/>
                <w:szCs w:val="24"/>
              </w:rPr>
              <w:t xml:space="preserve">(2 years with effect from appointment) </w:t>
            </w:r>
          </w:p>
          <w:p w14:paraId="1854E75C" w14:textId="77777777" w:rsidR="007F66E8" w:rsidRPr="008C5D1E" w:rsidRDefault="007F66E8" w:rsidP="00362F14">
            <w:pPr>
              <w:suppressAutoHyphens/>
              <w:rPr>
                <w:rFonts w:ascii="Arial" w:hAnsi="Arial" w:cs="Arial"/>
                <w:spacing w:val="-2"/>
                <w:szCs w:val="24"/>
              </w:rPr>
            </w:pPr>
          </w:p>
        </w:tc>
      </w:tr>
      <w:tr w:rsidR="00985DF4" w:rsidRPr="008C5D1E" w14:paraId="088AF193" w14:textId="77777777" w:rsidTr="0045384A">
        <w:tc>
          <w:tcPr>
            <w:tcW w:w="2081" w:type="dxa"/>
            <w:shd w:val="clear" w:color="auto" w:fill="auto"/>
          </w:tcPr>
          <w:p w14:paraId="171E8EA3" w14:textId="77777777" w:rsidR="00985DF4" w:rsidRPr="008C5D1E" w:rsidRDefault="00985DF4" w:rsidP="00362F14">
            <w:pPr>
              <w:suppressAutoHyphens/>
              <w:jc w:val="center"/>
              <w:rPr>
                <w:rFonts w:ascii="Arial" w:hAnsi="Arial" w:cs="Arial"/>
                <w:b/>
                <w:spacing w:val="-2"/>
                <w:szCs w:val="24"/>
              </w:rPr>
            </w:pPr>
          </w:p>
          <w:p w14:paraId="0A52BAD1" w14:textId="77777777" w:rsidR="00985DF4" w:rsidRPr="008C5D1E" w:rsidRDefault="00985DF4" w:rsidP="00362F14">
            <w:pPr>
              <w:suppressAutoHyphens/>
              <w:rPr>
                <w:rFonts w:ascii="Arial" w:hAnsi="Arial" w:cs="Arial"/>
                <w:b/>
                <w:spacing w:val="-2"/>
                <w:szCs w:val="24"/>
              </w:rPr>
            </w:pPr>
            <w:r w:rsidRPr="008C5D1E">
              <w:rPr>
                <w:rFonts w:ascii="Arial" w:hAnsi="Arial" w:cs="Arial"/>
                <w:b/>
                <w:spacing w:val="-2"/>
                <w:szCs w:val="24"/>
              </w:rPr>
              <w:t xml:space="preserve">Responsible To </w:t>
            </w:r>
          </w:p>
          <w:p w14:paraId="22D58EDD" w14:textId="77777777" w:rsidR="00985DF4" w:rsidRPr="008C5D1E" w:rsidRDefault="00985DF4" w:rsidP="00362F14">
            <w:pPr>
              <w:suppressAutoHyphens/>
              <w:jc w:val="center"/>
              <w:rPr>
                <w:rFonts w:ascii="Arial" w:hAnsi="Arial" w:cs="Arial"/>
                <w:b/>
                <w:spacing w:val="-2"/>
                <w:szCs w:val="24"/>
              </w:rPr>
            </w:pPr>
          </w:p>
        </w:tc>
        <w:tc>
          <w:tcPr>
            <w:tcW w:w="6936" w:type="dxa"/>
            <w:shd w:val="clear" w:color="auto" w:fill="auto"/>
          </w:tcPr>
          <w:p w14:paraId="75D66AD4" w14:textId="77777777" w:rsidR="00A337B1" w:rsidRPr="008C5D1E" w:rsidRDefault="00A337B1" w:rsidP="00362F14">
            <w:pPr>
              <w:suppressAutoHyphens/>
              <w:rPr>
                <w:rFonts w:ascii="Arial" w:hAnsi="Arial" w:cs="Arial"/>
                <w:spacing w:val="-2"/>
                <w:szCs w:val="24"/>
              </w:rPr>
            </w:pPr>
          </w:p>
          <w:p w14:paraId="3DCD5036" w14:textId="76C14B93" w:rsidR="00761385" w:rsidRPr="008C5D1E" w:rsidRDefault="005E62C3" w:rsidP="00362F14">
            <w:pPr>
              <w:suppressAutoHyphens/>
              <w:rPr>
                <w:rFonts w:ascii="Arial" w:hAnsi="Arial" w:cs="Arial"/>
                <w:spacing w:val="-2"/>
                <w:szCs w:val="24"/>
              </w:rPr>
            </w:pPr>
            <w:r w:rsidRPr="008C5D1E">
              <w:rPr>
                <w:rFonts w:ascii="Arial" w:hAnsi="Arial" w:cs="Arial"/>
                <w:spacing w:val="-2"/>
                <w:szCs w:val="24"/>
              </w:rPr>
              <w:t>Head of Fleet &amp; Engineering Services</w:t>
            </w:r>
          </w:p>
        </w:tc>
      </w:tr>
      <w:tr w:rsidR="00DF3C43" w:rsidRPr="008C5D1E" w14:paraId="032F1C15" w14:textId="77777777" w:rsidTr="0045384A">
        <w:tc>
          <w:tcPr>
            <w:tcW w:w="2081" w:type="dxa"/>
            <w:shd w:val="clear" w:color="auto" w:fill="auto"/>
          </w:tcPr>
          <w:p w14:paraId="55625298" w14:textId="77777777" w:rsidR="00DF3C43" w:rsidRPr="008C5D1E" w:rsidRDefault="00DF3C43" w:rsidP="00362F14">
            <w:pPr>
              <w:suppressAutoHyphens/>
              <w:jc w:val="center"/>
              <w:rPr>
                <w:rFonts w:ascii="Arial" w:hAnsi="Arial" w:cs="Arial"/>
                <w:b/>
                <w:spacing w:val="-2"/>
                <w:szCs w:val="24"/>
              </w:rPr>
            </w:pPr>
          </w:p>
          <w:p w14:paraId="380761EB" w14:textId="77777777" w:rsidR="00DF3C43" w:rsidRPr="008C5D1E" w:rsidRDefault="00DF3C43" w:rsidP="00DF3C43">
            <w:pPr>
              <w:suppressAutoHyphens/>
              <w:rPr>
                <w:rFonts w:ascii="Arial" w:hAnsi="Arial" w:cs="Arial"/>
                <w:b/>
                <w:spacing w:val="-2"/>
                <w:szCs w:val="24"/>
              </w:rPr>
            </w:pPr>
            <w:r w:rsidRPr="008C5D1E">
              <w:rPr>
                <w:rFonts w:ascii="Arial" w:hAnsi="Arial" w:cs="Arial"/>
                <w:b/>
                <w:spacing w:val="-2"/>
                <w:szCs w:val="24"/>
              </w:rPr>
              <w:t xml:space="preserve">Responsible For </w:t>
            </w:r>
          </w:p>
          <w:p w14:paraId="0E443FE7" w14:textId="77777777" w:rsidR="00DF3C43" w:rsidRPr="008C5D1E" w:rsidRDefault="00DF3C43" w:rsidP="00362F14">
            <w:pPr>
              <w:suppressAutoHyphens/>
              <w:jc w:val="center"/>
              <w:rPr>
                <w:rFonts w:ascii="Arial" w:hAnsi="Arial" w:cs="Arial"/>
                <w:b/>
                <w:spacing w:val="-2"/>
                <w:szCs w:val="24"/>
              </w:rPr>
            </w:pPr>
          </w:p>
        </w:tc>
        <w:tc>
          <w:tcPr>
            <w:tcW w:w="6936" w:type="dxa"/>
            <w:shd w:val="clear" w:color="auto" w:fill="auto"/>
          </w:tcPr>
          <w:p w14:paraId="6B5437FD" w14:textId="77777777" w:rsidR="00DF3C43" w:rsidRPr="008C5D1E" w:rsidRDefault="00DF3C43" w:rsidP="00362F14">
            <w:pPr>
              <w:suppressAutoHyphens/>
              <w:rPr>
                <w:rFonts w:ascii="Arial" w:hAnsi="Arial" w:cs="Arial"/>
                <w:spacing w:val="-2"/>
                <w:szCs w:val="24"/>
              </w:rPr>
            </w:pPr>
          </w:p>
          <w:p w14:paraId="18F4D229" w14:textId="0889ABCA" w:rsidR="00DF3C43" w:rsidRPr="008C5D1E" w:rsidRDefault="00D202EE" w:rsidP="00362F14">
            <w:pPr>
              <w:suppressAutoHyphens/>
              <w:rPr>
                <w:rFonts w:ascii="Arial" w:hAnsi="Arial" w:cs="Arial"/>
                <w:spacing w:val="-2"/>
                <w:szCs w:val="24"/>
              </w:rPr>
            </w:pPr>
            <w:r w:rsidRPr="008C5D1E">
              <w:rPr>
                <w:rFonts w:ascii="Arial" w:hAnsi="Arial" w:cs="Arial"/>
                <w:spacing w:val="-2"/>
                <w:szCs w:val="24"/>
              </w:rPr>
              <w:t>None</w:t>
            </w:r>
          </w:p>
        </w:tc>
      </w:tr>
      <w:tr w:rsidR="00985DF4" w:rsidRPr="008C5D1E" w14:paraId="56B3FE8F" w14:textId="77777777" w:rsidTr="0045384A">
        <w:tc>
          <w:tcPr>
            <w:tcW w:w="2081" w:type="dxa"/>
            <w:shd w:val="clear" w:color="auto" w:fill="auto"/>
          </w:tcPr>
          <w:p w14:paraId="4154F30C" w14:textId="77777777" w:rsidR="00985DF4" w:rsidRPr="008C5D1E" w:rsidRDefault="00985DF4" w:rsidP="00362F14">
            <w:pPr>
              <w:suppressAutoHyphens/>
              <w:jc w:val="center"/>
              <w:rPr>
                <w:rFonts w:ascii="Arial" w:hAnsi="Arial" w:cs="Arial"/>
                <w:b/>
                <w:spacing w:val="-2"/>
                <w:szCs w:val="24"/>
              </w:rPr>
            </w:pPr>
          </w:p>
          <w:p w14:paraId="72FCEDA6" w14:textId="749CAD00" w:rsidR="00985DF4" w:rsidRPr="008C5D1E" w:rsidRDefault="00985DF4" w:rsidP="00362F14">
            <w:pPr>
              <w:suppressAutoHyphens/>
              <w:rPr>
                <w:rFonts w:ascii="Arial" w:hAnsi="Arial" w:cs="Arial"/>
                <w:b/>
                <w:spacing w:val="-2"/>
                <w:szCs w:val="24"/>
              </w:rPr>
            </w:pPr>
            <w:r w:rsidRPr="008C5D1E">
              <w:rPr>
                <w:rFonts w:ascii="Arial" w:hAnsi="Arial" w:cs="Arial"/>
                <w:b/>
                <w:spacing w:val="-2"/>
                <w:szCs w:val="24"/>
              </w:rPr>
              <w:t>Grade</w:t>
            </w:r>
            <w:r w:rsidR="005E005C" w:rsidRPr="008C5D1E">
              <w:rPr>
                <w:rFonts w:ascii="Arial" w:hAnsi="Arial" w:cs="Arial"/>
                <w:b/>
                <w:spacing w:val="-2"/>
                <w:szCs w:val="24"/>
              </w:rPr>
              <w:t xml:space="preserve"> </w:t>
            </w:r>
          </w:p>
          <w:p w14:paraId="6C35E56D" w14:textId="77777777" w:rsidR="00985DF4" w:rsidRPr="008C5D1E" w:rsidRDefault="00985DF4" w:rsidP="00362F14">
            <w:pPr>
              <w:suppressAutoHyphens/>
              <w:jc w:val="center"/>
              <w:rPr>
                <w:rFonts w:ascii="Arial" w:hAnsi="Arial" w:cs="Arial"/>
                <w:b/>
                <w:spacing w:val="-2"/>
                <w:szCs w:val="24"/>
              </w:rPr>
            </w:pPr>
          </w:p>
        </w:tc>
        <w:tc>
          <w:tcPr>
            <w:tcW w:w="6936" w:type="dxa"/>
            <w:shd w:val="clear" w:color="auto" w:fill="auto"/>
          </w:tcPr>
          <w:p w14:paraId="6AAF64A1" w14:textId="77777777" w:rsidR="00985DF4" w:rsidRPr="008C5D1E" w:rsidRDefault="00985DF4" w:rsidP="00362F14">
            <w:pPr>
              <w:suppressAutoHyphens/>
              <w:rPr>
                <w:rFonts w:ascii="Arial" w:hAnsi="Arial" w:cs="Arial"/>
                <w:spacing w:val="-2"/>
                <w:szCs w:val="24"/>
              </w:rPr>
            </w:pPr>
          </w:p>
          <w:p w14:paraId="65B47331" w14:textId="1BFE8190" w:rsidR="007F66E8" w:rsidRPr="008C5D1E" w:rsidRDefault="001A08F0" w:rsidP="00362F14">
            <w:pPr>
              <w:suppressAutoHyphens/>
              <w:rPr>
                <w:rFonts w:ascii="Arial" w:hAnsi="Arial" w:cs="Arial"/>
                <w:spacing w:val="-2"/>
                <w:szCs w:val="24"/>
              </w:rPr>
            </w:pPr>
            <w:r w:rsidRPr="008C5D1E">
              <w:rPr>
                <w:rFonts w:ascii="Arial" w:hAnsi="Arial" w:cs="Arial"/>
                <w:spacing w:val="-2"/>
                <w:szCs w:val="24"/>
              </w:rPr>
              <w:t>Scale 5, SCP 14-19, £23,484 - £25,927 (Pro Rata)</w:t>
            </w:r>
          </w:p>
        </w:tc>
      </w:tr>
      <w:tr w:rsidR="00985DF4" w:rsidRPr="008C5D1E" w14:paraId="3606DC77" w14:textId="77777777" w:rsidTr="0045384A">
        <w:tc>
          <w:tcPr>
            <w:tcW w:w="2081" w:type="dxa"/>
            <w:shd w:val="clear" w:color="auto" w:fill="auto"/>
          </w:tcPr>
          <w:p w14:paraId="52399308" w14:textId="77777777" w:rsidR="00985DF4" w:rsidRPr="008C5D1E" w:rsidRDefault="00985DF4" w:rsidP="00362F14">
            <w:pPr>
              <w:suppressAutoHyphens/>
              <w:rPr>
                <w:rFonts w:ascii="Arial" w:hAnsi="Arial" w:cs="Arial"/>
                <w:b/>
                <w:spacing w:val="-2"/>
                <w:szCs w:val="24"/>
              </w:rPr>
            </w:pPr>
          </w:p>
          <w:p w14:paraId="05CA8701" w14:textId="77777777" w:rsidR="00985DF4" w:rsidRPr="008C5D1E" w:rsidRDefault="00985DF4" w:rsidP="00362F14">
            <w:pPr>
              <w:suppressAutoHyphens/>
              <w:rPr>
                <w:rFonts w:ascii="Arial" w:hAnsi="Arial" w:cs="Arial"/>
                <w:b/>
                <w:spacing w:val="-2"/>
                <w:szCs w:val="24"/>
              </w:rPr>
            </w:pPr>
            <w:r w:rsidRPr="008C5D1E">
              <w:rPr>
                <w:rFonts w:ascii="Arial" w:hAnsi="Arial" w:cs="Arial"/>
                <w:b/>
                <w:spacing w:val="-2"/>
                <w:szCs w:val="24"/>
              </w:rPr>
              <w:t>Hrs</w:t>
            </w:r>
          </w:p>
          <w:p w14:paraId="45A9F6D2" w14:textId="77777777" w:rsidR="00985DF4" w:rsidRPr="008C5D1E" w:rsidRDefault="00985DF4" w:rsidP="00362F14">
            <w:pPr>
              <w:suppressAutoHyphens/>
              <w:rPr>
                <w:rFonts w:ascii="Arial" w:hAnsi="Arial" w:cs="Arial"/>
                <w:b/>
                <w:spacing w:val="-2"/>
                <w:szCs w:val="24"/>
              </w:rPr>
            </w:pPr>
          </w:p>
        </w:tc>
        <w:tc>
          <w:tcPr>
            <w:tcW w:w="6936" w:type="dxa"/>
            <w:shd w:val="clear" w:color="auto" w:fill="auto"/>
          </w:tcPr>
          <w:p w14:paraId="246EBEBE" w14:textId="77777777" w:rsidR="00985DF4" w:rsidRPr="008C5D1E" w:rsidRDefault="00985DF4" w:rsidP="00362F14">
            <w:pPr>
              <w:suppressAutoHyphens/>
              <w:rPr>
                <w:rFonts w:ascii="Arial" w:hAnsi="Arial" w:cs="Arial"/>
                <w:spacing w:val="-2"/>
                <w:szCs w:val="24"/>
              </w:rPr>
            </w:pPr>
          </w:p>
          <w:p w14:paraId="47983A71" w14:textId="157DB58B" w:rsidR="00985DF4" w:rsidRPr="008C5D1E" w:rsidRDefault="007F66E8" w:rsidP="00362F14">
            <w:pPr>
              <w:suppressAutoHyphens/>
              <w:rPr>
                <w:rFonts w:ascii="Arial" w:hAnsi="Arial" w:cs="Arial"/>
                <w:spacing w:val="-2"/>
                <w:szCs w:val="24"/>
              </w:rPr>
            </w:pPr>
            <w:r w:rsidRPr="008C5D1E">
              <w:rPr>
                <w:rFonts w:ascii="Arial" w:hAnsi="Arial" w:cs="Arial"/>
                <w:spacing w:val="-2"/>
                <w:szCs w:val="24"/>
              </w:rPr>
              <w:t>2</w:t>
            </w:r>
            <w:r w:rsidR="00D7422C" w:rsidRPr="008C5D1E">
              <w:rPr>
                <w:rFonts w:ascii="Arial" w:hAnsi="Arial" w:cs="Arial"/>
                <w:spacing w:val="-2"/>
                <w:szCs w:val="24"/>
              </w:rPr>
              <w:t>1</w:t>
            </w:r>
            <w:r w:rsidR="006E189D" w:rsidRPr="008C5D1E">
              <w:rPr>
                <w:rFonts w:ascii="Arial" w:hAnsi="Arial" w:cs="Arial"/>
                <w:spacing w:val="-2"/>
                <w:szCs w:val="24"/>
              </w:rPr>
              <w:t>.75</w:t>
            </w:r>
            <w:r w:rsidR="00D7422C" w:rsidRPr="008C5D1E">
              <w:rPr>
                <w:rFonts w:ascii="Arial" w:hAnsi="Arial" w:cs="Arial"/>
                <w:spacing w:val="-2"/>
                <w:szCs w:val="24"/>
              </w:rPr>
              <w:t xml:space="preserve"> </w:t>
            </w:r>
            <w:r w:rsidR="00C636A8" w:rsidRPr="008C5D1E">
              <w:rPr>
                <w:rFonts w:ascii="Arial" w:hAnsi="Arial" w:cs="Arial"/>
                <w:spacing w:val="-2"/>
                <w:szCs w:val="24"/>
              </w:rPr>
              <w:t>h</w:t>
            </w:r>
            <w:r w:rsidR="00D7422C" w:rsidRPr="008C5D1E">
              <w:rPr>
                <w:rFonts w:ascii="Arial" w:hAnsi="Arial" w:cs="Arial"/>
                <w:spacing w:val="-2"/>
                <w:szCs w:val="24"/>
              </w:rPr>
              <w:t xml:space="preserve">ours </w:t>
            </w:r>
            <w:r w:rsidR="00C636A8" w:rsidRPr="008C5D1E">
              <w:rPr>
                <w:rFonts w:ascii="Arial" w:hAnsi="Arial" w:cs="Arial"/>
                <w:spacing w:val="-2"/>
                <w:szCs w:val="24"/>
              </w:rPr>
              <w:t>p</w:t>
            </w:r>
            <w:r w:rsidR="00D7422C" w:rsidRPr="008C5D1E">
              <w:rPr>
                <w:rFonts w:ascii="Arial" w:hAnsi="Arial" w:cs="Arial"/>
                <w:spacing w:val="-2"/>
                <w:szCs w:val="24"/>
              </w:rPr>
              <w:t xml:space="preserve">er </w:t>
            </w:r>
            <w:r w:rsidR="00C636A8" w:rsidRPr="008C5D1E">
              <w:rPr>
                <w:rFonts w:ascii="Arial" w:hAnsi="Arial" w:cs="Arial"/>
                <w:spacing w:val="-2"/>
                <w:szCs w:val="24"/>
              </w:rPr>
              <w:t>w</w:t>
            </w:r>
            <w:r w:rsidR="00D7422C" w:rsidRPr="008C5D1E">
              <w:rPr>
                <w:rFonts w:ascii="Arial" w:hAnsi="Arial" w:cs="Arial"/>
                <w:spacing w:val="-2"/>
                <w:szCs w:val="24"/>
              </w:rPr>
              <w:t>eek</w:t>
            </w:r>
          </w:p>
        </w:tc>
      </w:tr>
      <w:tr w:rsidR="00985DF4" w:rsidRPr="008C5D1E" w14:paraId="057F6BC2" w14:textId="77777777" w:rsidTr="0045384A">
        <w:tc>
          <w:tcPr>
            <w:tcW w:w="2081" w:type="dxa"/>
            <w:shd w:val="clear" w:color="auto" w:fill="auto"/>
          </w:tcPr>
          <w:p w14:paraId="40448BC9" w14:textId="77777777" w:rsidR="00985DF4" w:rsidRPr="008C5D1E" w:rsidRDefault="00985DF4" w:rsidP="00362F14">
            <w:pPr>
              <w:suppressAutoHyphens/>
              <w:jc w:val="center"/>
              <w:rPr>
                <w:rFonts w:ascii="Arial" w:hAnsi="Arial" w:cs="Arial"/>
                <w:b/>
                <w:spacing w:val="-2"/>
                <w:szCs w:val="24"/>
              </w:rPr>
            </w:pPr>
          </w:p>
          <w:p w14:paraId="20B36D98" w14:textId="77777777" w:rsidR="00985DF4" w:rsidRPr="008C5D1E" w:rsidRDefault="00985DF4" w:rsidP="00362F14">
            <w:pPr>
              <w:suppressAutoHyphens/>
              <w:rPr>
                <w:rFonts w:ascii="Arial" w:hAnsi="Arial" w:cs="Arial"/>
                <w:b/>
                <w:spacing w:val="-2"/>
                <w:szCs w:val="24"/>
              </w:rPr>
            </w:pPr>
            <w:r w:rsidRPr="008C5D1E">
              <w:rPr>
                <w:rFonts w:ascii="Arial" w:hAnsi="Arial" w:cs="Arial"/>
                <w:b/>
                <w:spacing w:val="-2"/>
                <w:szCs w:val="24"/>
              </w:rPr>
              <w:t>Location</w:t>
            </w:r>
          </w:p>
          <w:p w14:paraId="1E803650" w14:textId="77777777" w:rsidR="00985DF4" w:rsidRPr="008C5D1E" w:rsidRDefault="00985DF4" w:rsidP="00362F14">
            <w:pPr>
              <w:suppressAutoHyphens/>
              <w:jc w:val="center"/>
              <w:rPr>
                <w:rFonts w:ascii="Arial" w:hAnsi="Arial" w:cs="Arial"/>
                <w:b/>
                <w:spacing w:val="-2"/>
                <w:szCs w:val="24"/>
              </w:rPr>
            </w:pPr>
          </w:p>
        </w:tc>
        <w:tc>
          <w:tcPr>
            <w:tcW w:w="6936" w:type="dxa"/>
            <w:shd w:val="clear" w:color="auto" w:fill="auto"/>
          </w:tcPr>
          <w:p w14:paraId="2892C9D7" w14:textId="77777777" w:rsidR="00D202EE" w:rsidRPr="008C5D1E" w:rsidRDefault="00D202EE" w:rsidP="00D202EE">
            <w:pPr>
              <w:jc w:val="both"/>
              <w:rPr>
                <w:rFonts w:ascii="Arial" w:hAnsi="Arial" w:cs="Arial"/>
                <w:szCs w:val="24"/>
              </w:rPr>
            </w:pPr>
          </w:p>
          <w:p w14:paraId="22560EA1" w14:textId="77777777" w:rsidR="00D202EE" w:rsidRPr="008C5D1E" w:rsidRDefault="00D202EE" w:rsidP="00D202EE">
            <w:pPr>
              <w:rPr>
                <w:rFonts w:ascii="Arial" w:hAnsi="Arial" w:cs="Arial"/>
                <w:szCs w:val="24"/>
              </w:rPr>
            </w:pPr>
            <w:r w:rsidRPr="008C5D1E">
              <w:rPr>
                <w:rFonts w:ascii="Arial" w:hAnsi="Arial" w:cs="Arial"/>
                <w:szCs w:val="24"/>
              </w:rPr>
              <w:t>Fleet and Engineering Department,</w:t>
            </w:r>
          </w:p>
          <w:p w14:paraId="5A7C01F1" w14:textId="77777777" w:rsidR="00D202EE" w:rsidRPr="008C5D1E" w:rsidRDefault="00D202EE" w:rsidP="00D202EE">
            <w:pPr>
              <w:rPr>
                <w:rFonts w:ascii="Arial" w:hAnsi="Arial" w:cs="Arial"/>
                <w:szCs w:val="24"/>
              </w:rPr>
            </w:pPr>
            <w:r w:rsidRPr="008C5D1E">
              <w:rPr>
                <w:rFonts w:ascii="Arial" w:hAnsi="Arial" w:cs="Arial"/>
                <w:szCs w:val="24"/>
              </w:rPr>
              <w:t>Lancashire Fire and Rescue Service Headquarters, Garstang Road, Fulwood, Preston, PR2 3LH</w:t>
            </w:r>
          </w:p>
          <w:p w14:paraId="05CF871F" w14:textId="3B0ACE22" w:rsidR="00D202EE" w:rsidRPr="008C5D1E" w:rsidRDefault="00D202EE" w:rsidP="00707612">
            <w:pPr>
              <w:suppressAutoHyphens/>
              <w:rPr>
                <w:rFonts w:ascii="Arial" w:hAnsi="Arial" w:cs="Arial"/>
                <w:spacing w:val="-2"/>
                <w:szCs w:val="24"/>
              </w:rPr>
            </w:pPr>
          </w:p>
        </w:tc>
      </w:tr>
      <w:tr w:rsidR="00BC6B05" w:rsidRPr="008C5D1E" w14:paraId="651D3CC8" w14:textId="77777777" w:rsidTr="0045384A">
        <w:tc>
          <w:tcPr>
            <w:tcW w:w="2081" w:type="dxa"/>
            <w:shd w:val="clear" w:color="auto" w:fill="auto"/>
          </w:tcPr>
          <w:p w14:paraId="0455AD80" w14:textId="77777777" w:rsidR="00BC6B05" w:rsidRPr="008C5D1E" w:rsidRDefault="00BC6B05" w:rsidP="00BC6B05">
            <w:pPr>
              <w:suppressAutoHyphens/>
              <w:rPr>
                <w:rFonts w:ascii="Arial" w:hAnsi="Arial" w:cs="Arial"/>
                <w:b/>
                <w:spacing w:val="-2"/>
                <w:szCs w:val="24"/>
              </w:rPr>
            </w:pPr>
          </w:p>
          <w:p w14:paraId="65EDA791" w14:textId="77777777" w:rsidR="00BC6B05" w:rsidRPr="008C5D1E" w:rsidRDefault="00BC6B05" w:rsidP="00BC6B05">
            <w:pPr>
              <w:suppressAutoHyphens/>
              <w:rPr>
                <w:rFonts w:ascii="Arial" w:hAnsi="Arial" w:cs="Arial"/>
                <w:b/>
                <w:spacing w:val="-2"/>
                <w:szCs w:val="24"/>
              </w:rPr>
            </w:pPr>
            <w:r w:rsidRPr="008C5D1E">
              <w:rPr>
                <w:rFonts w:ascii="Arial" w:hAnsi="Arial" w:cs="Arial"/>
                <w:b/>
                <w:spacing w:val="-2"/>
                <w:szCs w:val="24"/>
              </w:rPr>
              <w:t>Other terms and conditions</w:t>
            </w:r>
          </w:p>
          <w:p w14:paraId="69425BFC" w14:textId="77777777" w:rsidR="00BC6B05" w:rsidRPr="008C5D1E" w:rsidRDefault="00BC6B05" w:rsidP="00BC6B05">
            <w:pPr>
              <w:suppressAutoHyphens/>
              <w:rPr>
                <w:rFonts w:ascii="Arial" w:hAnsi="Arial" w:cs="Arial"/>
                <w:b/>
                <w:spacing w:val="-2"/>
                <w:szCs w:val="24"/>
              </w:rPr>
            </w:pPr>
          </w:p>
        </w:tc>
        <w:tc>
          <w:tcPr>
            <w:tcW w:w="6936" w:type="dxa"/>
            <w:shd w:val="clear" w:color="auto" w:fill="auto"/>
          </w:tcPr>
          <w:p w14:paraId="2DCB98F3" w14:textId="77777777" w:rsidR="001A08F0" w:rsidRPr="008C5D1E" w:rsidRDefault="001A08F0" w:rsidP="00A47C74">
            <w:pPr>
              <w:suppressAutoHyphens/>
              <w:rPr>
                <w:rFonts w:ascii="Arial" w:hAnsi="Arial" w:cs="Arial"/>
                <w:spacing w:val="-2"/>
                <w:szCs w:val="24"/>
              </w:rPr>
            </w:pPr>
          </w:p>
          <w:p w14:paraId="2037F5AF" w14:textId="0DBD2F48" w:rsidR="00A47C74" w:rsidRPr="008C5D1E" w:rsidRDefault="007F66E8" w:rsidP="00A47C74">
            <w:pPr>
              <w:suppressAutoHyphens/>
              <w:rPr>
                <w:rFonts w:ascii="Arial" w:hAnsi="Arial" w:cs="Arial"/>
                <w:spacing w:val="-2"/>
                <w:szCs w:val="24"/>
              </w:rPr>
            </w:pPr>
            <w:r w:rsidRPr="008C5D1E">
              <w:rPr>
                <w:rFonts w:ascii="Arial" w:hAnsi="Arial" w:cs="Arial"/>
                <w:spacing w:val="-2"/>
                <w:szCs w:val="24"/>
              </w:rPr>
              <w:t>National Joint Council for Local Government Services</w:t>
            </w:r>
          </w:p>
          <w:p w14:paraId="2947B6D5" w14:textId="192A276F" w:rsidR="007F66E8" w:rsidRPr="008C5D1E" w:rsidRDefault="007F66E8" w:rsidP="007F66E8">
            <w:pPr>
              <w:suppressAutoHyphens/>
              <w:rPr>
                <w:rFonts w:ascii="Arial" w:hAnsi="Arial" w:cs="Arial"/>
                <w:spacing w:val="-2"/>
                <w:szCs w:val="24"/>
              </w:rPr>
            </w:pPr>
            <w:r w:rsidRPr="008C5D1E">
              <w:rPr>
                <w:rFonts w:ascii="Arial" w:hAnsi="Arial" w:cs="Arial"/>
                <w:spacing w:val="-2"/>
                <w:szCs w:val="24"/>
              </w:rPr>
              <w:t xml:space="preserve">A flexi time scheme is in operation </w:t>
            </w:r>
          </w:p>
          <w:p w14:paraId="77D69FEE" w14:textId="77777777" w:rsidR="00BC6B05" w:rsidRPr="008C5D1E" w:rsidRDefault="00D202EE" w:rsidP="00D202EE">
            <w:pPr>
              <w:suppressAutoHyphens/>
              <w:rPr>
                <w:rFonts w:ascii="Arial" w:hAnsi="Arial" w:cs="Arial"/>
                <w:spacing w:val="-2"/>
                <w:szCs w:val="24"/>
              </w:rPr>
            </w:pPr>
            <w:r w:rsidRPr="008C5D1E">
              <w:rPr>
                <w:rFonts w:ascii="Arial" w:hAnsi="Arial" w:cs="Arial"/>
                <w:spacing w:val="-2"/>
                <w:szCs w:val="24"/>
              </w:rPr>
              <w:t>Ad hoc car user</w:t>
            </w:r>
          </w:p>
          <w:p w14:paraId="4115319D" w14:textId="76B77A2A" w:rsidR="001A08F0" w:rsidRPr="008C5D1E" w:rsidRDefault="001A08F0" w:rsidP="00D202EE">
            <w:pPr>
              <w:suppressAutoHyphens/>
              <w:rPr>
                <w:rFonts w:ascii="Arial" w:hAnsi="Arial" w:cs="Arial"/>
                <w:spacing w:val="-2"/>
                <w:szCs w:val="24"/>
              </w:rPr>
            </w:pPr>
          </w:p>
        </w:tc>
      </w:tr>
      <w:tr w:rsidR="00985DF4" w:rsidRPr="008C5D1E" w14:paraId="6EDD71BE" w14:textId="77777777" w:rsidTr="0045384A">
        <w:tc>
          <w:tcPr>
            <w:tcW w:w="2081" w:type="dxa"/>
            <w:shd w:val="clear" w:color="auto" w:fill="auto"/>
          </w:tcPr>
          <w:p w14:paraId="2DB1C250" w14:textId="77777777" w:rsidR="00985DF4" w:rsidRPr="008C5D1E" w:rsidRDefault="00985DF4" w:rsidP="00362F14">
            <w:pPr>
              <w:suppressAutoHyphens/>
              <w:rPr>
                <w:rFonts w:ascii="Arial" w:hAnsi="Arial" w:cs="Arial"/>
                <w:b/>
                <w:spacing w:val="-2"/>
                <w:szCs w:val="24"/>
              </w:rPr>
            </w:pPr>
          </w:p>
          <w:p w14:paraId="177841FE" w14:textId="77777777" w:rsidR="00985DF4" w:rsidRPr="008C5D1E" w:rsidRDefault="00985DF4" w:rsidP="00362F14">
            <w:pPr>
              <w:suppressAutoHyphens/>
              <w:rPr>
                <w:rFonts w:ascii="Arial" w:hAnsi="Arial" w:cs="Arial"/>
                <w:b/>
                <w:spacing w:val="-2"/>
                <w:szCs w:val="24"/>
              </w:rPr>
            </w:pPr>
            <w:r w:rsidRPr="008C5D1E">
              <w:rPr>
                <w:rFonts w:ascii="Arial" w:hAnsi="Arial" w:cs="Arial"/>
                <w:b/>
                <w:spacing w:val="-2"/>
                <w:szCs w:val="24"/>
              </w:rPr>
              <w:t xml:space="preserve">Special Requirements </w:t>
            </w:r>
          </w:p>
          <w:p w14:paraId="7B887953" w14:textId="77777777" w:rsidR="00985DF4" w:rsidRPr="008C5D1E" w:rsidRDefault="00985DF4" w:rsidP="00362F14">
            <w:pPr>
              <w:suppressAutoHyphens/>
              <w:rPr>
                <w:rFonts w:ascii="Arial" w:hAnsi="Arial" w:cs="Arial"/>
                <w:b/>
                <w:spacing w:val="-2"/>
                <w:szCs w:val="24"/>
              </w:rPr>
            </w:pPr>
          </w:p>
        </w:tc>
        <w:tc>
          <w:tcPr>
            <w:tcW w:w="6936" w:type="dxa"/>
            <w:shd w:val="clear" w:color="auto" w:fill="auto"/>
          </w:tcPr>
          <w:p w14:paraId="3DA34D01" w14:textId="77777777" w:rsidR="00985DF4" w:rsidRPr="008C5D1E" w:rsidRDefault="00985DF4" w:rsidP="00362F14">
            <w:pPr>
              <w:suppressAutoHyphens/>
              <w:rPr>
                <w:rFonts w:ascii="Arial" w:hAnsi="Arial" w:cs="Arial"/>
                <w:spacing w:val="-2"/>
                <w:szCs w:val="24"/>
              </w:rPr>
            </w:pPr>
          </w:p>
          <w:p w14:paraId="3CCDEFE9" w14:textId="0F99A031" w:rsidR="007F66E8" w:rsidRPr="008C5D1E" w:rsidRDefault="007F66E8" w:rsidP="007F66E8">
            <w:pPr>
              <w:suppressAutoHyphens/>
              <w:rPr>
                <w:rFonts w:ascii="Arial" w:hAnsi="Arial" w:cs="Arial"/>
                <w:szCs w:val="24"/>
              </w:rPr>
            </w:pPr>
            <w:r w:rsidRPr="008C5D1E">
              <w:rPr>
                <w:rFonts w:ascii="Arial" w:hAnsi="Arial" w:cs="Arial"/>
                <w:szCs w:val="24"/>
              </w:rPr>
              <w:t>It is a requirement of the post that the post holder holds a current category ‘B’ (car) full driving licence and has a car available which meets the requirements of LFRS</w:t>
            </w:r>
            <w:r w:rsidR="00E042C8" w:rsidRPr="008C5D1E">
              <w:rPr>
                <w:rFonts w:ascii="Arial" w:hAnsi="Arial" w:cs="Arial"/>
                <w:szCs w:val="24"/>
              </w:rPr>
              <w:t xml:space="preserve">. </w:t>
            </w:r>
          </w:p>
          <w:p w14:paraId="4379A199" w14:textId="77777777" w:rsidR="007F66E8" w:rsidRPr="008C5D1E" w:rsidRDefault="007F66E8" w:rsidP="007F66E8">
            <w:pPr>
              <w:suppressAutoHyphens/>
              <w:rPr>
                <w:rFonts w:ascii="Arial" w:hAnsi="Arial" w:cs="Arial"/>
                <w:szCs w:val="24"/>
              </w:rPr>
            </w:pPr>
          </w:p>
          <w:p w14:paraId="2C395043" w14:textId="13BA773A" w:rsidR="007F66E8" w:rsidRPr="008C5D1E" w:rsidRDefault="007F66E8" w:rsidP="007F66E8">
            <w:pPr>
              <w:suppressAutoHyphens/>
              <w:rPr>
                <w:rFonts w:ascii="Arial" w:hAnsi="Arial" w:cs="Arial"/>
                <w:szCs w:val="24"/>
              </w:rPr>
            </w:pPr>
            <w:r w:rsidRPr="008C5D1E">
              <w:rPr>
                <w:rFonts w:ascii="Arial" w:hAnsi="Arial" w:cs="Arial"/>
                <w:szCs w:val="24"/>
              </w:rPr>
              <w:t xml:space="preserve">It is a requirement of the post that the post holder will be </w:t>
            </w:r>
            <w:r w:rsidR="00E042C8" w:rsidRPr="008C5D1E">
              <w:rPr>
                <w:rFonts w:ascii="Arial" w:hAnsi="Arial" w:cs="Arial"/>
                <w:szCs w:val="24"/>
              </w:rPr>
              <w:t>to a</w:t>
            </w:r>
            <w:r w:rsidRPr="008C5D1E">
              <w:rPr>
                <w:rFonts w:ascii="Arial" w:hAnsi="Arial" w:cs="Arial"/>
                <w:szCs w:val="24"/>
              </w:rPr>
              <w:t xml:space="preserve">ttend evening and weekend meetings/events as required </w:t>
            </w:r>
          </w:p>
          <w:p w14:paraId="2DC8E079" w14:textId="77777777" w:rsidR="007F66E8" w:rsidRPr="008C5D1E" w:rsidRDefault="007F66E8" w:rsidP="007F66E8">
            <w:pPr>
              <w:suppressAutoHyphens/>
              <w:rPr>
                <w:rFonts w:ascii="Arial" w:hAnsi="Arial" w:cs="Arial"/>
                <w:spacing w:val="-2"/>
                <w:szCs w:val="24"/>
              </w:rPr>
            </w:pPr>
          </w:p>
          <w:p w14:paraId="0E585C66" w14:textId="77777777" w:rsidR="00BC6B05" w:rsidRPr="008C5D1E" w:rsidRDefault="00BC6B05" w:rsidP="00707612">
            <w:pPr>
              <w:suppressAutoHyphens/>
              <w:rPr>
                <w:rFonts w:ascii="Arial" w:hAnsi="Arial" w:cs="Arial"/>
                <w:spacing w:val="-2"/>
                <w:szCs w:val="24"/>
              </w:rPr>
            </w:pPr>
          </w:p>
        </w:tc>
      </w:tr>
    </w:tbl>
    <w:p w14:paraId="40618B2C" w14:textId="77777777" w:rsidR="00A337B1" w:rsidRPr="008C5D1E" w:rsidRDefault="00A337B1" w:rsidP="005306D9">
      <w:pPr>
        <w:suppressAutoHyphens/>
        <w:jc w:val="center"/>
        <w:rPr>
          <w:rFonts w:ascii="Arial" w:hAnsi="Arial" w:cs="Arial"/>
          <w:b/>
          <w:spacing w:val="-2"/>
          <w:szCs w:val="24"/>
        </w:rPr>
      </w:pPr>
    </w:p>
    <w:p w14:paraId="7924E847" w14:textId="7EDF8E04" w:rsidR="00C636A8" w:rsidRPr="008C5D1E" w:rsidRDefault="00C636A8" w:rsidP="005306D9">
      <w:pPr>
        <w:suppressAutoHyphens/>
        <w:jc w:val="center"/>
        <w:rPr>
          <w:rFonts w:ascii="Arial" w:hAnsi="Arial" w:cs="Arial"/>
          <w:b/>
          <w:spacing w:val="-2"/>
          <w:szCs w:val="24"/>
        </w:rPr>
      </w:pPr>
    </w:p>
    <w:p w14:paraId="6158198D" w14:textId="0BD917DC" w:rsidR="0045384A" w:rsidRPr="008C5D1E" w:rsidRDefault="0045384A" w:rsidP="005306D9">
      <w:pPr>
        <w:suppressAutoHyphens/>
        <w:jc w:val="center"/>
        <w:rPr>
          <w:rFonts w:ascii="Arial" w:hAnsi="Arial" w:cs="Arial"/>
          <w:b/>
          <w:spacing w:val="-2"/>
          <w:szCs w:val="24"/>
        </w:rPr>
      </w:pPr>
    </w:p>
    <w:p w14:paraId="2274FA09" w14:textId="7CA8FE10" w:rsidR="0045384A" w:rsidRPr="008C5D1E" w:rsidRDefault="0045384A" w:rsidP="005306D9">
      <w:pPr>
        <w:suppressAutoHyphens/>
        <w:jc w:val="center"/>
        <w:rPr>
          <w:rFonts w:ascii="Arial" w:hAnsi="Arial" w:cs="Arial"/>
          <w:b/>
          <w:spacing w:val="-2"/>
          <w:szCs w:val="24"/>
        </w:rPr>
      </w:pPr>
    </w:p>
    <w:p w14:paraId="7A27A0FF" w14:textId="5D585A22" w:rsidR="0045384A" w:rsidRPr="008C5D1E" w:rsidRDefault="0045384A" w:rsidP="005306D9">
      <w:pPr>
        <w:suppressAutoHyphens/>
        <w:jc w:val="center"/>
        <w:rPr>
          <w:rFonts w:ascii="Arial" w:hAnsi="Arial" w:cs="Arial"/>
          <w:b/>
          <w:spacing w:val="-2"/>
          <w:szCs w:val="24"/>
        </w:rPr>
      </w:pPr>
    </w:p>
    <w:p w14:paraId="2186C22A" w14:textId="77777777" w:rsidR="0045384A" w:rsidRPr="008C5D1E" w:rsidRDefault="0045384A" w:rsidP="005306D9">
      <w:pPr>
        <w:suppressAutoHyphens/>
        <w:jc w:val="center"/>
        <w:rPr>
          <w:rFonts w:ascii="Arial" w:hAnsi="Arial" w:cs="Arial"/>
          <w:b/>
          <w:spacing w:val="-2"/>
          <w:szCs w:val="24"/>
        </w:rPr>
      </w:pPr>
    </w:p>
    <w:p w14:paraId="17EFEF12" w14:textId="77777777" w:rsidR="00C636A8" w:rsidRPr="008C5D1E" w:rsidRDefault="00C636A8" w:rsidP="005306D9">
      <w:pPr>
        <w:suppressAutoHyphens/>
        <w:jc w:val="center"/>
        <w:rPr>
          <w:rFonts w:ascii="Arial" w:hAnsi="Arial" w:cs="Arial"/>
          <w:b/>
          <w:spacing w:val="-2"/>
          <w:szCs w:val="24"/>
        </w:rPr>
      </w:pPr>
    </w:p>
    <w:p w14:paraId="6AB34201" w14:textId="77777777" w:rsidR="00C636A8" w:rsidRPr="008C5D1E" w:rsidRDefault="00C636A8" w:rsidP="005306D9">
      <w:pPr>
        <w:suppressAutoHyphens/>
        <w:jc w:val="center"/>
        <w:rPr>
          <w:rFonts w:ascii="Arial" w:hAnsi="Arial" w:cs="Arial"/>
          <w:b/>
          <w:spacing w:val="-2"/>
          <w:szCs w:val="24"/>
        </w:rPr>
      </w:pPr>
    </w:p>
    <w:p w14:paraId="79F8109A" w14:textId="77777777" w:rsidR="00C636A8" w:rsidRPr="008C5D1E" w:rsidRDefault="00C636A8" w:rsidP="005306D9">
      <w:pPr>
        <w:suppressAutoHyphens/>
        <w:jc w:val="center"/>
        <w:rPr>
          <w:rFonts w:ascii="Arial" w:hAnsi="Arial" w:cs="Arial"/>
          <w:b/>
          <w:spacing w:val="-2"/>
          <w:szCs w:val="24"/>
        </w:rPr>
      </w:pPr>
    </w:p>
    <w:p w14:paraId="3CA1E7E5" w14:textId="77777777" w:rsidR="00A337B1" w:rsidRPr="008C5D1E" w:rsidRDefault="00A337B1" w:rsidP="00C20484">
      <w:pPr>
        <w:tabs>
          <w:tab w:val="left" w:pos="-720"/>
        </w:tabs>
        <w:suppressAutoHyphens/>
        <w:jc w:val="both"/>
        <w:rPr>
          <w:rFonts w:ascii="Arial" w:hAnsi="Arial" w:cs="Arial"/>
          <w:spacing w:val="-3"/>
          <w:szCs w:val="24"/>
        </w:rPr>
      </w:pPr>
    </w:p>
    <w:p w14:paraId="0A5D37F0" w14:textId="77777777" w:rsidR="0045384A" w:rsidRPr="008C5D1E" w:rsidRDefault="0045384A" w:rsidP="0045384A">
      <w:pPr>
        <w:autoSpaceDE w:val="0"/>
        <w:autoSpaceDN w:val="0"/>
        <w:adjustRightInd w:val="0"/>
        <w:ind w:hanging="142"/>
        <w:jc w:val="both"/>
        <w:rPr>
          <w:rFonts w:ascii="Arial" w:hAnsi="Arial" w:cs="Arial"/>
          <w:b/>
          <w:szCs w:val="24"/>
        </w:rPr>
      </w:pPr>
      <w:r w:rsidRPr="008C5D1E">
        <w:rPr>
          <w:rFonts w:ascii="Arial" w:hAnsi="Arial" w:cs="Arial"/>
          <w:b/>
          <w:szCs w:val="24"/>
        </w:rPr>
        <w:t>Our Aim</w:t>
      </w:r>
    </w:p>
    <w:p w14:paraId="3537AA89" w14:textId="77777777" w:rsidR="0045384A" w:rsidRPr="008C5D1E" w:rsidRDefault="0045384A" w:rsidP="0045384A">
      <w:pPr>
        <w:autoSpaceDE w:val="0"/>
        <w:autoSpaceDN w:val="0"/>
        <w:adjustRightInd w:val="0"/>
        <w:jc w:val="both"/>
        <w:rPr>
          <w:rFonts w:ascii="Arial" w:hAnsi="Arial" w:cs="Arial"/>
          <w:szCs w:val="24"/>
        </w:rPr>
      </w:pPr>
    </w:p>
    <w:p w14:paraId="33961406" w14:textId="77777777" w:rsidR="0045384A" w:rsidRPr="008C5D1E" w:rsidRDefault="0045384A" w:rsidP="0045384A">
      <w:pPr>
        <w:autoSpaceDE w:val="0"/>
        <w:autoSpaceDN w:val="0"/>
        <w:adjustRightInd w:val="0"/>
        <w:ind w:left="-142"/>
        <w:jc w:val="both"/>
        <w:rPr>
          <w:rFonts w:ascii="Arial" w:hAnsi="Arial" w:cs="Arial"/>
          <w:szCs w:val="24"/>
        </w:rPr>
      </w:pPr>
      <w:r w:rsidRPr="008C5D1E">
        <w:rPr>
          <w:rFonts w:ascii="Arial" w:hAnsi="Arial" w:cs="Arial"/>
          <w:szCs w:val="24"/>
        </w:rPr>
        <w:t xml:space="preserve">The intended result of all our efforts is to: </w:t>
      </w:r>
      <w:r w:rsidRPr="008C5D1E">
        <w:rPr>
          <w:rFonts w:ascii="Arial" w:hAnsi="Arial" w:cs="Arial"/>
          <w:bCs/>
          <w:szCs w:val="24"/>
        </w:rPr>
        <w:t>make Lancashire safer.</w:t>
      </w:r>
    </w:p>
    <w:p w14:paraId="1F8B043F" w14:textId="77777777" w:rsidR="0045384A" w:rsidRPr="008C5D1E" w:rsidRDefault="0045384A" w:rsidP="0045384A">
      <w:pPr>
        <w:autoSpaceDE w:val="0"/>
        <w:autoSpaceDN w:val="0"/>
        <w:adjustRightInd w:val="0"/>
        <w:ind w:left="-142"/>
        <w:jc w:val="both"/>
        <w:rPr>
          <w:rFonts w:ascii="Arial" w:hAnsi="Arial" w:cs="Arial"/>
          <w:szCs w:val="24"/>
        </w:rPr>
      </w:pPr>
      <w:r w:rsidRPr="008C5D1E">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332EA51A" w14:textId="77777777" w:rsidR="0045384A" w:rsidRPr="008C5D1E" w:rsidRDefault="0045384A" w:rsidP="0045384A">
      <w:pPr>
        <w:autoSpaceDE w:val="0"/>
        <w:autoSpaceDN w:val="0"/>
        <w:adjustRightInd w:val="0"/>
        <w:ind w:left="-142"/>
        <w:rPr>
          <w:rFonts w:ascii="Arial" w:hAnsi="Arial" w:cs="Arial"/>
          <w:szCs w:val="24"/>
        </w:rPr>
      </w:pPr>
    </w:p>
    <w:p w14:paraId="1F80A379" w14:textId="77777777" w:rsidR="0045384A" w:rsidRPr="008C5D1E" w:rsidRDefault="0045384A" w:rsidP="0045384A">
      <w:pPr>
        <w:autoSpaceDE w:val="0"/>
        <w:autoSpaceDN w:val="0"/>
        <w:adjustRightInd w:val="0"/>
        <w:ind w:left="-142"/>
        <w:jc w:val="both"/>
        <w:rPr>
          <w:rFonts w:ascii="Arial" w:hAnsi="Arial" w:cs="Arial"/>
          <w:b/>
          <w:szCs w:val="24"/>
        </w:rPr>
      </w:pPr>
      <w:r w:rsidRPr="008C5D1E">
        <w:rPr>
          <w:rFonts w:ascii="Arial" w:hAnsi="Arial" w:cs="Arial"/>
          <w:b/>
          <w:szCs w:val="24"/>
        </w:rPr>
        <w:t>Our Priorities</w:t>
      </w:r>
    </w:p>
    <w:p w14:paraId="250C284F" w14:textId="77777777" w:rsidR="0045384A" w:rsidRPr="008C5D1E" w:rsidRDefault="0045384A" w:rsidP="0045384A">
      <w:pPr>
        <w:autoSpaceDE w:val="0"/>
        <w:autoSpaceDN w:val="0"/>
        <w:adjustRightInd w:val="0"/>
        <w:ind w:left="-142"/>
        <w:jc w:val="both"/>
        <w:rPr>
          <w:rFonts w:ascii="Arial" w:hAnsi="Arial" w:cs="Arial"/>
          <w:szCs w:val="24"/>
        </w:rPr>
      </w:pPr>
    </w:p>
    <w:p w14:paraId="5E731FE3" w14:textId="77777777" w:rsidR="0045384A" w:rsidRPr="008C5D1E" w:rsidRDefault="0045384A" w:rsidP="0045384A">
      <w:pPr>
        <w:numPr>
          <w:ilvl w:val="0"/>
          <w:numId w:val="4"/>
        </w:numPr>
        <w:autoSpaceDE w:val="0"/>
        <w:autoSpaceDN w:val="0"/>
        <w:adjustRightInd w:val="0"/>
        <w:ind w:left="-142" w:firstLine="0"/>
        <w:rPr>
          <w:rFonts w:ascii="Arial" w:hAnsi="Arial" w:cs="Arial"/>
          <w:szCs w:val="24"/>
        </w:rPr>
      </w:pPr>
      <w:r w:rsidRPr="008C5D1E">
        <w:rPr>
          <w:rFonts w:ascii="Arial" w:hAnsi="Arial" w:cs="Arial"/>
          <w:szCs w:val="24"/>
        </w:rPr>
        <w:t>Valuing our people so they can focus on making Lancashire safer.</w:t>
      </w:r>
    </w:p>
    <w:p w14:paraId="019B225B" w14:textId="77777777" w:rsidR="0045384A" w:rsidRPr="008C5D1E" w:rsidRDefault="0045384A" w:rsidP="0045384A">
      <w:pPr>
        <w:numPr>
          <w:ilvl w:val="0"/>
          <w:numId w:val="4"/>
        </w:numPr>
        <w:autoSpaceDE w:val="0"/>
        <w:autoSpaceDN w:val="0"/>
        <w:adjustRightInd w:val="0"/>
        <w:ind w:left="-142" w:firstLine="0"/>
        <w:jc w:val="both"/>
        <w:rPr>
          <w:rFonts w:ascii="Arial" w:hAnsi="Arial" w:cs="Arial"/>
          <w:szCs w:val="24"/>
        </w:rPr>
      </w:pPr>
      <w:r w:rsidRPr="008C5D1E">
        <w:rPr>
          <w:rFonts w:ascii="Arial" w:hAnsi="Arial" w:cs="Arial"/>
          <w:bCs/>
          <w:szCs w:val="24"/>
        </w:rPr>
        <w:t>Preventing</w:t>
      </w:r>
      <w:r w:rsidRPr="008C5D1E">
        <w:rPr>
          <w:rFonts w:ascii="Arial" w:hAnsi="Arial" w:cs="Arial"/>
          <w:szCs w:val="24"/>
        </w:rPr>
        <w:t xml:space="preserve"> fires and other emergencies from happening.</w:t>
      </w:r>
    </w:p>
    <w:p w14:paraId="3781BD33" w14:textId="77777777" w:rsidR="0045384A" w:rsidRPr="008C5D1E" w:rsidRDefault="0045384A" w:rsidP="0045384A">
      <w:pPr>
        <w:numPr>
          <w:ilvl w:val="0"/>
          <w:numId w:val="4"/>
        </w:numPr>
        <w:autoSpaceDE w:val="0"/>
        <w:autoSpaceDN w:val="0"/>
        <w:adjustRightInd w:val="0"/>
        <w:ind w:left="-142" w:firstLine="0"/>
        <w:jc w:val="both"/>
        <w:rPr>
          <w:rFonts w:ascii="Arial" w:hAnsi="Arial" w:cs="Arial"/>
          <w:szCs w:val="24"/>
        </w:rPr>
      </w:pPr>
      <w:r w:rsidRPr="008C5D1E">
        <w:rPr>
          <w:rFonts w:ascii="Arial" w:hAnsi="Arial" w:cs="Arial"/>
          <w:szCs w:val="24"/>
        </w:rPr>
        <w:t>Protecting people and property when fires happen.</w:t>
      </w:r>
    </w:p>
    <w:p w14:paraId="07441397" w14:textId="77777777" w:rsidR="0045384A" w:rsidRPr="008C5D1E" w:rsidRDefault="0045384A" w:rsidP="0045384A">
      <w:pPr>
        <w:numPr>
          <w:ilvl w:val="0"/>
          <w:numId w:val="4"/>
        </w:numPr>
        <w:autoSpaceDE w:val="0"/>
        <w:autoSpaceDN w:val="0"/>
        <w:adjustRightInd w:val="0"/>
        <w:ind w:left="-142" w:firstLine="0"/>
        <w:rPr>
          <w:rFonts w:ascii="Arial" w:hAnsi="Arial" w:cs="Arial"/>
          <w:szCs w:val="24"/>
        </w:rPr>
      </w:pPr>
      <w:r w:rsidRPr="008C5D1E">
        <w:rPr>
          <w:rFonts w:ascii="Arial" w:hAnsi="Arial" w:cs="Arial"/>
          <w:bCs/>
          <w:szCs w:val="24"/>
        </w:rPr>
        <w:t>Responding</w:t>
      </w:r>
      <w:r w:rsidRPr="008C5D1E">
        <w:rPr>
          <w:rFonts w:ascii="Arial" w:hAnsi="Arial" w:cs="Arial"/>
          <w:szCs w:val="24"/>
        </w:rPr>
        <w:t xml:space="preserve"> to emergencies quickly and competently.</w:t>
      </w:r>
    </w:p>
    <w:p w14:paraId="59B0406D" w14:textId="77777777" w:rsidR="0045384A" w:rsidRPr="008C5D1E" w:rsidRDefault="0045384A" w:rsidP="0045384A">
      <w:pPr>
        <w:numPr>
          <w:ilvl w:val="0"/>
          <w:numId w:val="4"/>
        </w:numPr>
        <w:autoSpaceDE w:val="0"/>
        <w:autoSpaceDN w:val="0"/>
        <w:adjustRightInd w:val="0"/>
        <w:ind w:left="-142" w:firstLine="0"/>
        <w:rPr>
          <w:rFonts w:ascii="Arial" w:hAnsi="Arial" w:cs="Arial"/>
          <w:szCs w:val="24"/>
        </w:rPr>
      </w:pPr>
      <w:r w:rsidRPr="008C5D1E">
        <w:rPr>
          <w:rFonts w:ascii="Arial" w:hAnsi="Arial" w:cs="Arial"/>
          <w:bCs/>
          <w:szCs w:val="24"/>
        </w:rPr>
        <w:t>Delivering value for money</w:t>
      </w:r>
      <w:r w:rsidRPr="008C5D1E">
        <w:rPr>
          <w:rFonts w:ascii="Arial" w:hAnsi="Arial" w:cs="Arial"/>
          <w:szCs w:val="24"/>
        </w:rPr>
        <w:t xml:space="preserve"> in how we use our resources.</w:t>
      </w:r>
      <w:r w:rsidRPr="008C5D1E">
        <w:rPr>
          <w:rFonts w:ascii="Arial" w:hAnsi="Arial" w:cs="Arial"/>
          <w:szCs w:val="24"/>
        </w:rPr>
        <w:br/>
      </w:r>
    </w:p>
    <w:p w14:paraId="59A474C1" w14:textId="77777777" w:rsidR="0045384A" w:rsidRPr="008C5D1E" w:rsidRDefault="0045384A" w:rsidP="0045384A">
      <w:pPr>
        <w:autoSpaceDE w:val="0"/>
        <w:autoSpaceDN w:val="0"/>
        <w:adjustRightInd w:val="0"/>
        <w:ind w:left="-142"/>
        <w:jc w:val="both"/>
        <w:rPr>
          <w:rFonts w:ascii="Arial" w:hAnsi="Arial" w:cs="Arial"/>
          <w:szCs w:val="24"/>
          <w:lang w:eastAsia="en-GB"/>
        </w:rPr>
      </w:pPr>
      <w:r w:rsidRPr="008C5D1E">
        <w:rPr>
          <w:rFonts w:ascii="Arial" w:hAnsi="Arial" w:cs="Arial"/>
          <w:szCs w:val="24"/>
          <w:lang w:eastAsia="en-GB"/>
        </w:rPr>
        <w:t>The way we work to achieve our priorities is as important as what we do and our Service values ‘</w:t>
      </w:r>
      <w:r w:rsidRPr="008C5D1E">
        <w:rPr>
          <w:rFonts w:ascii="Arial" w:hAnsi="Arial" w:cs="Arial"/>
          <w:b/>
          <w:bCs/>
          <w:szCs w:val="24"/>
          <w:lang w:eastAsia="en-GB"/>
        </w:rPr>
        <w:t>STRIVE’</w:t>
      </w:r>
      <w:r w:rsidRPr="008C5D1E">
        <w:rPr>
          <w:rFonts w:ascii="Arial" w:hAnsi="Arial" w:cs="Arial"/>
          <w:szCs w:val="24"/>
          <w:lang w:eastAsia="en-GB"/>
        </w:rPr>
        <w:t xml:space="preserve"> reflects the behaviours we expect from our staff. </w:t>
      </w:r>
    </w:p>
    <w:p w14:paraId="1520042E" w14:textId="77777777" w:rsidR="0045384A" w:rsidRPr="008C5D1E" w:rsidRDefault="0045384A" w:rsidP="0045384A">
      <w:pPr>
        <w:autoSpaceDE w:val="0"/>
        <w:autoSpaceDN w:val="0"/>
        <w:adjustRightInd w:val="0"/>
        <w:ind w:left="-142"/>
        <w:jc w:val="both"/>
        <w:rPr>
          <w:rFonts w:ascii="Arial" w:hAnsi="Arial" w:cs="Arial"/>
          <w:szCs w:val="24"/>
          <w:lang w:eastAsia="en-GB"/>
        </w:rPr>
      </w:pPr>
    </w:p>
    <w:p w14:paraId="084D1A0D"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Service:</w:t>
      </w:r>
      <w:r w:rsidRPr="008C5D1E">
        <w:rPr>
          <w:rFonts w:ascii="Arial" w:hAnsi="Arial" w:cs="Arial"/>
          <w:szCs w:val="24"/>
          <w:lang w:eastAsia="en-GB"/>
        </w:rPr>
        <w:t xml:space="preserve"> Making Lancashire safer is the most important thing we do.</w:t>
      </w:r>
    </w:p>
    <w:p w14:paraId="10ED2730"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Trust:</w:t>
      </w:r>
      <w:r w:rsidRPr="008C5D1E">
        <w:rPr>
          <w:rFonts w:ascii="Arial" w:hAnsi="Arial" w:cs="Arial"/>
          <w:szCs w:val="24"/>
          <w:lang w:eastAsia="en-GB"/>
        </w:rPr>
        <w:t xml:space="preserve"> We trust the people we work with.</w:t>
      </w:r>
    </w:p>
    <w:p w14:paraId="75051455"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Respect:</w:t>
      </w:r>
      <w:r w:rsidRPr="008C5D1E">
        <w:rPr>
          <w:rFonts w:ascii="Arial" w:hAnsi="Arial" w:cs="Arial"/>
          <w:szCs w:val="24"/>
          <w:lang w:eastAsia="en-GB"/>
        </w:rPr>
        <w:t xml:space="preserve"> We respect each other. </w:t>
      </w:r>
    </w:p>
    <w:p w14:paraId="5EE9EE0C"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Integrity:</w:t>
      </w:r>
      <w:r w:rsidRPr="008C5D1E">
        <w:rPr>
          <w:rFonts w:ascii="Arial" w:hAnsi="Arial" w:cs="Arial"/>
          <w:szCs w:val="24"/>
          <w:lang w:eastAsia="en-GB"/>
        </w:rPr>
        <w:t xml:space="preserve"> We do what we say we will do.</w:t>
      </w:r>
    </w:p>
    <w:p w14:paraId="4F5E3539"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Valued:</w:t>
      </w:r>
      <w:r w:rsidRPr="008C5D1E">
        <w:rPr>
          <w:rFonts w:ascii="Arial" w:hAnsi="Arial" w:cs="Arial"/>
          <w:szCs w:val="24"/>
          <w:lang w:eastAsia="en-GB"/>
        </w:rPr>
        <w:t xml:space="preserve"> We actively listen to others.  </w:t>
      </w:r>
    </w:p>
    <w:p w14:paraId="6C2CB701"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r w:rsidRPr="008C5D1E">
        <w:rPr>
          <w:rFonts w:ascii="Arial" w:hAnsi="Arial" w:cs="Arial"/>
          <w:b/>
          <w:szCs w:val="24"/>
          <w:lang w:eastAsia="en-GB"/>
        </w:rPr>
        <w:t>Empowered:</w:t>
      </w:r>
      <w:r w:rsidRPr="008C5D1E">
        <w:rPr>
          <w:rFonts w:ascii="Arial" w:hAnsi="Arial" w:cs="Arial"/>
          <w:szCs w:val="24"/>
          <w:lang w:eastAsia="en-GB"/>
        </w:rPr>
        <w:t xml:space="preserve"> We contribute to decisions and improvements.  </w:t>
      </w:r>
    </w:p>
    <w:p w14:paraId="0A757F67" w14:textId="77777777" w:rsidR="0045384A" w:rsidRPr="008C5D1E" w:rsidRDefault="0045384A" w:rsidP="0045384A">
      <w:pPr>
        <w:tabs>
          <w:tab w:val="left" w:pos="0"/>
        </w:tabs>
        <w:autoSpaceDE w:val="0"/>
        <w:autoSpaceDN w:val="0"/>
        <w:adjustRightInd w:val="0"/>
        <w:ind w:left="-142"/>
        <w:jc w:val="both"/>
        <w:rPr>
          <w:rFonts w:ascii="Arial" w:hAnsi="Arial" w:cs="Arial"/>
          <w:szCs w:val="24"/>
          <w:lang w:eastAsia="en-GB"/>
        </w:rPr>
      </w:pPr>
    </w:p>
    <w:p w14:paraId="58A54465" w14:textId="77777777" w:rsidR="0045384A" w:rsidRPr="008C5D1E" w:rsidRDefault="0045384A" w:rsidP="0045384A">
      <w:pPr>
        <w:shd w:val="clear" w:color="auto" w:fill="FFFFFF"/>
        <w:ind w:left="-142"/>
        <w:jc w:val="both"/>
        <w:rPr>
          <w:rFonts w:ascii="Arial" w:hAnsi="Arial" w:cs="Arial"/>
          <w:color w:val="000000"/>
          <w:szCs w:val="24"/>
          <w:lang w:eastAsia="en-GB"/>
        </w:rPr>
      </w:pPr>
      <w:r w:rsidRPr="008C5D1E">
        <w:rPr>
          <w:rFonts w:ascii="Arial" w:hAnsi="Arial" w:cs="Arial"/>
          <w:szCs w:val="24"/>
          <w:lang w:eastAsia="en-GB"/>
        </w:rPr>
        <w:t xml:space="preserve">The Service values are underpinned by the </w:t>
      </w:r>
      <w:r w:rsidRPr="008C5D1E">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573DB673" w14:textId="77777777" w:rsidR="0045384A" w:rsidRPr="008C5D1E" w:rsidRDefault="0045384A" w:rsidP="0045384A">
      <w:pPr>
        <w:shd w:val="clear" w:color="auto" w:fill="FFFFFF"/>
        <w:ind w:left="-142"/>
        <w:jc w:val="both"/>
        <w:rPr>
          <w:rFonts w:ascii="Arial" w:hAnsi="Arial" w:cs="Arial"/>
          <w:color w:val="000000"/>
          <w:szCs w:val="24"/>
          <w:lang w:eastAsia="en-GB"/>
        </w:rPr>
      </w:pPr>
    </w:p>
    <w:p w14:paraId="758D38DC" w14:textId="77777777" w:rsidR="0045384A" w:rsidRPr="008C5D1E" w:rsidRDefault="0045384A" w:rsidP="0045384A">
      <w:pPr>
        <w:shd w:val="clear" w:color="auto" w:fill="FFFFFF"/>
        <w:ind w:left="-142"/>
        <w:rPr>
          <w:rFonts w:ascii="Arial" w:hAnsi="Arial" w:cs="Arial"/>
          <w:color w:val="000000"/>
          <w:szCs w:val="24"/>
          <w:lang w:eastAsia="en-GB"/>
        </w:rPr>
      </w:pPr>
      <w:r w:rsidRPr="008C5D1E">
        <w:rPr>
          <w:rFonts w:ascii="Arial" w:hAnsi="Arial" w:cs="Arial"/>
          <w:b/>
          <w:bCs/>
          <w:color w:val="000000"/>
          <w:szCs w:val="24"/>
          <w:lang w:eastAsia="en-GB"/>
        </w:rPr>
        <w:t>Putting our communities first</w:t>
      </w:r>
      <w:r w:rsidRPr="008C5D1E">
        <w:rPr>
          <w:rFonts w:ascii="Arial" w:hAnsi="Arial" w:cs="Arial"/>
          <w:color w:val="000000"/>
          <w:szCs w:val="24"/>
          <w:lang w:eastAsia="en-GB"/>
        </w:rPr>
        <w:t xml:space="preserve"> – we put the interest of the public, the community and service users first.</w:t>
      </w:r>
    </w:p>
    <w:p w14:paraId="45CB3D04" w14:textId="77777777" w:rsidR="0045384A" w:rsidRPr="008C5D1E" w:rsidRDefault="0045384A" w:rsidP="0045384A">
      <w:pPr>
        <w:shd w:val="clear" w:color="auto" w:fill="FFFFFF"/>
        <w:ind w:left="-142"/>
        <w:rPr>
          <w:rFonts w:ascii="Arial" w:hAnsi="Arial" w:cs="Arial"/>
          <w:color w:val="000000"/>
          <w:szCs w:val="24"/>
          <w:lang w:eastAsia="en-GB"/>
        </w:rPr>
      </w:pPr>
      <w:r w:rsidRPr="008C5D1E">
        <w:rPr>
          <w:rFonts w:ascii="Arial" w:hAnsi="Arial" w:cs="Arial"/>
          <w:b/>
          <w:bCs/>
          <w:color w:val="000000"/>
          <w:szCs w:val="24"/>
          <w:lang w:eastAsia="en-GB"/>
        </w:rPr>
        <w:t>Integrity</w:t>
      </w:r>
      <w:r w:rsidRPr="008C5D1E">
        <w:rPr>
          <w:rFonts w:ascii="Arial" w:hAnsi="Arial" w:cs="Arial"/>
          <w:color w:val="000000"/>
          <w:szCs w:val="24"/>
          <w:lang w:eastAsia="en-GB"/>
        </w:rPr>
        <w:t xml:space="preserve"> – we act with integrity including being open, honest and consistent in everything we do.</w:t>
      </w:r>
    </w:p>
    <w:p w14:paraId="20F0AE47" w14:textId="77777777" w:rsidR="0045384A" w:rsidRPr="008C5D1E" w:rsidRDefault="0045384A" w:rsidP="0045384A">
      <w:pPr>
        <w:shd w:val="clear" w:color="auto" w:fill="FFFFFF"/>
        <w:ind w:left="-142"/>
        <w:rPr>
          <w:rFonts w:ascii="Arial" w:hAnsi="Arial" w:cs="Arial"/>
          <w:color w:val="000000"/>
          <w:szCs w:val="24"/>
          <w:lang w:eastAsia="en-GB"/>
        </w:rPr>
      </w:pPr>
      <w:r w:rsidRPr="008C5D1E">
        <w:rPr>
          <w:rFonts w:ascii="Arial" w:hAnsi="Arial" w:cs="Arial"/>
          <w:b/>
          <w:bCs/>
          <w:color w:val="000000"/>
          <w:szCs w:val="24"/>
          <w:lang w:eastAsia="en-GB"/>
        </w:rPr>
        <w:t>Dignity and respect</w:t>
      </w:r>
      <w:r w:rsidRPr="008C5D1E">
        <w:rPr>
          <w:rFonts w:ascii="Arial" w:hAnsi="Arial" w:cs="Arial"/>
          <w:color w:val="000000"/>
          <w:szCs w:val="24"/>
          <w:lang w:eastAsia="en-GB"/>
        </w:rPr>
        <w:t xml:space="preserve"> - making decisions objectively based on evidence, without discrimination or bias.</w:t>
      </w:r>
    </w:p>
    <w:p w14:paraId="4C5A9BE1" w14:textId="77777777" w:rsidR="0045384A" w:rsidRPr="008C5D1E" w:rsidRDefault="0045384A" w:rsidP="0045384A">
      <w:pPr>
        <w:shd w:val="clear" w:color="auto" w:fill="FFFFFF"/>
        <w:ind w:left="-142"/>
        <w:rPr>
          <w:rFonts w:ascii="Arial" w:hAnsi="Arial" w:cs="Arial"/>
          <w:color w:val="000000"/>
          <w:szCs w:val="24"/>
          <w:lang w:eastAsia="en-GB"/>
        </w:rPr>
      </w:pPr>
      <w:r w:rsidRPr="008C5D1E">
        <w:rPr>
          <w:rFonts w:ascii="Arial" w:hAnsi="Arial" w:cs="Arial"/>
          <w:b/>
          <w:bCs/>
          <w:color w:val="000000"/>
          <w:szCs w:val="24"/>
          <w:lang w:eastAsia="en-GB"/>
        </w:rPr>
        <w:t>Leadership</w:t>
      </w:r>
      <w:r w:rsidRPr="008C5D1E">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4B1AE885" w14:textId="77777777" w:rsidR="0045384A" w:rsidRPr="008C5D1E" w:rsidRDefault="0045384A" w:rsidP="0045384A">
      <w:pPr>
        <w:shd w:val="clear" w:color="auto" w:fill="FFFFFF"/>
        <w:ind w:left="-142"/>
        <w:rPr>
          <w:rFonts w:ascii="Arial" w:hAnsi="Arial" w:cs="Arial"/>
          <w:color w:val="000000"/>
          <w:szCs w:val="24"/>
          <w:lang w:eastAsia="en-GB"/>
        </w:rPr>
      </w:pPr>
      <w:r w:rsidRPr="008C5D1E">
        <w:rPr>
          <w:rFonts w:ascii="Arial" w:hAnsi="Arial" w:cs="Arial"/>
          <w:b/>
          <w:bCs/>
          <w:color w:val="000000"/>
          <w:szCs w:val="24"/>
          <w:lang w:eastAsia="en-GB"/>
        </w:rPr>
        <w:t>Equality, diversity, and inclusion (EDI)</w:t>
      </w:r>
      <w:r w:rsidRPr="008C5D1E">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625711BA" w14:textId="77777777" w:rsidR="0045384A" w:rsidRPr="008C5D1E" w:rsidRDefault="0045384A" w:rsidP="0045384A">
      <w:pPr>
        <w:shd w:val="clear" w:color="auto" w:fill="FFFFFF"/>
        <w:spacing w:before="240" w:after="240"/>
        <w:ind w:left="-142"/>
        <w:rPr>
          <w:rFonts w:ascii="Arial" w:hAnsi="Arial" w:cs="Arial"/>
          <w:color w:val="000000"/>
          <w:szCs w:val="24"/>
          <w:lang w:eastAsia="en-GB"/>
        </w:rPr>
      </w:pPr>
      <w:r w:rsidRPr="008C5D1E">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us. </w:t>
      </w:r>
    </w:p>
    <w:p w14:paraId="414FFD7D" w14:textId="77777777" w:rsidR="0045384A" w:rsidRPr="008C5D1E" w:rsidRDefault="0045384A" w:rsidP="0045384A">
      <w:pPr>
        <w:autoSpaceDE w:val="0"/>
        <w:autoSpaceDN w:val="0"/>
        <w:adjustRightInd w:val="0"/>
        <w:ind w:left="-142"/>
        <w:jc w:val="both"/>
        <w:rPr>
          <w:rStyle w:val="Hyperlink"/>
          <w:rFonts w:ascii="Arial" w:hAnsi="Arial" w:cs="Arial"/>
          <w:szCs w:val="24"/>
          <w:lang w:eastAsia="en-GB"/>
        </w:rPr>
      </w:pPr>
      <w:r w:rsidRPr="008C5D1E">
        <w:rPr>
          <w:rFonts w:ascii="Arial" w:hAnsi="Arial" w:cs="Arial"/>
          <w:szCs w:val="24"/>
          <w:lang w:eastAsia="en-GB"/>
        </w:rPr>
        <w:t xml:space="preserve">You can read our full </w:t>
      </w:r>
      <w:hyperlink r:id="rId8" w:history="1">
        <w:r w:rsidRPr="008C5D1E">
          <w:rPr>
            <w:rStyle w:val="Hyperlink"/>
            <w:rFonts w:ascii="Arial" w:hAnsi="Arial" w:cs="Arial"/>
            <w:szCs w:val="24"/>
            <w:lang w:eastAsia="en-GB"/>
          </w:rPr>
          <w:t xml:space="preserve">Community Risk </w:t>
        </w:r>
        <w:r w:rsidRPr="008C5D1E">
          <w:rPr>
            <w:rStyle w:val="Hyperlink"/>
            <w:rFonts w:ascii="Arial" w:hAnsi="Arial" w:cs="Arial"/>
            <w:szCs w:val="24"/>
            <w:lang w:eastAsia="en-GB"/>
          </w:rPr>
          <w:t>M</w:t>
        </w:r>
        <w:r w:rsidRPr="008C5D1E">
          <w:rPr>
            <w:rStyle w:val="Hyperlink"/>
            <w:rFonts w:ascii="Arial" w:hAnsi="Arial" w:cs="Arial"/>
            <w:szCs w:val="24"/>
            <w:lang w:eastAsia="en-GB"/>
          </w:rPr>
          <w:t>anagement Plan</w:t>
        </w:r>
      </w:hyperlink>
      <w:r w:rsidRPr="008C5D1E">
        <w:rPr>
          <w:rFonts w:ascii="Arial" w:hAnsi="Arial" w:cs="Arial"/>
          <w:szCs w:val="24"/>
          <w:lang w:eastAsia="en-GB"/>
        </w:rPr>
        <w:t>.</w:t>
      </w:r>
    </w:p>
    <w:p w14:paraId="34BC73FC" w14:textId="77777777" w:rsidR="0045384A" w:rsidRPr="008C5D1E" w:rsidRDefault="0045384A" w:rsidP="0045384A">
      <w:pPr>
        <w:autoSpaceDE w:val="0"/>
        <w:autoSpaceDN w:val="0"/>
        <w:adjustRightInd w:val="0"/>
        <w:ind w:left="-142"/>
        <w:jc w:val="both"/>
        <w:rPr>
          <w:rFonts w:ascii="Arial" w:hAnsi="Arial" w:cs="Arial"/>
          <w:szCs w:val="24"/>
          <w:lang w:eastAsia="en-GB"/>
        </w:rPr>
      </w:pPr>
    </w:p>
    <w:p w14:paraId="3CBA60A4" w14:textId="77777777" w:rsidR="0045384A" w:rsidRPr="008C5D1E" w:rsidRDefault="0045384A" w:rsidP="0045384A">
      <w:pPr>
        <w:autoSpaceDE w:val="0"/>
        <w:autoSpaceDN w:val="0"/>
        <w:adjustRightInd w:val="0"/>
        <w:ind w:left="-142"/>
        <w:jc w:val="both"/>
        <w:rPr>
          <w:rFonts w:ascii="Arial" w:hAnsi="Arial" w:cs="Arial"/>
          <w:szCs w:val="24"/>
          <w:lang w:eastAsia="en-GB"/>
        </w:rPr>
      </w:pPr>
    </w:p>
    <w:p w14:paraId="7FC0E7EA" w14:textId="77777777" w:rsidR="0045384A" w:rsidRPr="008C5D1E" w:rsidRDefault="0045384A" w:rsidP="0017190D">
      <w:pPr>
        <w:autoSpaceDE w:val="0"/>
        <w:autoSpaceDN w:val="0"/>
        <w:adjustRightInd w:val="0"/>
        <w:jc w:val="both"/>
        <w:rPr>
          <w:rFonts w:ascii="Arial" w:hAnsi="Arial" w:cs="Arial"/>
          <w:szCs w:val="24"/>
          <w:lang w:eastAsia="en-GB"/>
        </w:rPr>
      </w:pPr>
    </w:p>
    <w:p w14:paraId="07A75059" w14:textId="12FC3D1D" w:rsidR="00A654C5" w:rsidRPr="008C5D1E" w:rsidRDefault="0045384A" w:rsidP="00D7422C">
      <w:pPr>
        <w:tabs>
          <w:tab w:val="left" w:pos="-720"/>
        </w:tabs>
        <w:suppressAutoHyphens/>
        <w:ind w:left="-142"/>
        <w:jc w:val="both"/>
        <w:rPr>
          <w:rFonts w:ascii="Arial" w:hAnsi="Arial" w:cs="Arial"/>
          <w:b/>
          <w:bCs/>
          <w:spacing w:val="-3"/>
          <w:szCs w:val="24"/>
        </w:rPr>
      </w:pPr>
      <w:r w:rsidRPr="008C5D1E">
        <w:rPr>
          <w:rFonts w:ascii="Arial" w:hAnsi="Arial" w:cs="Arial"/>
          <w:spacing w:val="-3"/>
          <w:szCs w:val="24"/>
        </w:rPr>
        <w:t xml:space="preserve">  </w:t>
      </w:r>
      <w:r w:rsidR="00985DF4" w:rsidRPr="008C5D1E">
        <w:rPr>
          <w:rFonts w:ascii="Arial" w:hAnsi="Arial" w:cs="Arial"/>
          <w:b/>
          <w:bCs/>
          <w:spacing w:val="-3"/>
          <w:szCs w:val="24"/>
        </w:rPr>
        <w:t xml:space="preserve">Job Role </w:t>
      </w:r>
    </w:p>
    <w:p w14:paraId="0F81E8B0" w14:textId="05C87378" w:rsidR="00D7422C" w:rsidRPr="008C5D1E" w:rsidRDefault="00D7422C" w:rsidP="00D7422C">
      <w:pPr>
        <w:tabs>
          <w:tab w:val="left" w:pos="-720"/>
        </w:tabs>
        <w:suppressAutoHyphens/>
        <w:ind w:left="-142"/>
        <w:jc w:val="both"/>
        <w:rPr>
          <w:rFonts w:ascii="Arial" w:hAnsi="Arial" w:cs="Arial"/>
          <w:spacing w:val="-3"/>
          <w:szCs w:val="24"/>
        </w:rPr>
      </w:pPr>
    </w:p>
    <w:p w14:paraId="35F8FD6D" w14:textId="77777777" w:rsidR="00CE2331" w:rsidRPr="008C5D1E" w:rsidRDefault="00D7422C" w:rsidP="00D7422C">
      <w:pPr>
        <w:suppressAutoHyphens/>
        <w:rPr>
          <w:rFonts w:ascii="Arial" w:hAnsi="Arial" w:cs="Arial"/>
          <w:szCs w:val="24"/>
        </w:rPr>
      </w:pPr>
      <w:r w:rsidRPr="008C5D1E">
        <w:rPr>
          <w:rFonts w:ascii="Arial" w:hAnsi="Arial" w:cs="Arial"/>
          <w:szCs w:val="24"/>
        </w:rPr>
        <w:t>The roles primary responsibility will be to support the Head of Fleet &amp; Engineering</w:t>
      </w:r>
      <w:r w:rsidR="009A56B4" w:rsidRPr="008C5D1E">
        <w:rPr>
          <w:rFonts w:ascii="Arial" w:hAnsi="Arial" w:cs="Arial"/>
          <w:szCs w:val="24"/>
        </w:rPr>
        <w:t xml:space="preserve"> Services</w:t>
      </w:r>
      <w:r w:rsidR="00CE2331" w:rsidRPr="008C5D1E">
        <w:rPr>
          <w:rFonts w:ascii="Arial" w:hAnsi="Arial" w:cs="Arial"/>
          <w:szCs w:val="24"/>
        </w:rPr>
        <w:t xml:space="preserve"> (FES)</w:t>
      </w:r>
      <w:r w:rsidRPr="008C5D1E">
        <w:rPr>
          <w:rFonts w:ascii="Arial" w:hAnsi="Arial" w:cs="Arial"/>
          <w:szCs w:val="24"/>
        </w:rPr>
        <w:t xml:space="preserve"> in the development of and successful delivery of key strategic LFRS fleet related projects</w:t>
      </w:r>
      <w:r w:rsidR="009A56B4" w:rsidRPr="008C5D1E">
        <w:rPr>
          <w:rFonts w:ascii="Arial" w:hAnsi="Arial" w:cs="Arial"/>
          <w:szCs w:val="24"/>
        </w:rPr>
        <w:t xml:space="preserve">. </w:t>
      </w:r>
    </w:p>
    <w:p w14:paraId="3D80EED0" w14:textId="77777777" w:rsidR="00CE2331" w:rsidRPr="008C5D1E" w:rsidRDefault="00CE2331" w:rsidP="00D7422C">
      <w:pPr>
        <w:suppressAutoHyphens/>
        <w:rPr>
          <w:rFonts w:ascii="Arial" w:hAnsi="Arial" w:cs="Arial"/>
          <w:szCs w:val="24"/>
        </w:rPr>
      </w:pPr>
    </w:p>
    <w:p w14:paraId="6E0EEA9A" w14:textId="3C533CF5" w:rsidR="009A56B4" w:rsidRPr="008C5D1E" w:rsidRDefault="009A56B4" w:rsidP="00D7422C">
      <w:pPr>
        <w:suppressAutoHyphens/>
        <w:rPr>
          <w:rFonts w:ascii="Arial" w:hAnsi="Arial" w:cs="Arial"/>
          <w:szCs w:val="24"/>
        </w:rPr>
      </w:pPr>
      <w:r w:rsidRPr="008C5D1E">
        <w:rPr>
          <w:rFonts w:ascii="Arial" w:hAnsi="Arial" w:cs="Arial"/>
          <w:szCs w:val="24"/>
        </w:rPr>
        <w:t xml:space="preserve">Be responsible for the development and monitoring of project plans relating to capital equipment replacement, software systems and vehicle replacement. </w:t>
      </w:r>
    </w:p>
    <w:p w14:paraId="1090F89B" w14:textId="249E00B1" w:rsidR="00CE2331" w:rsidRPr="008C5D1E" w:rsidRDefault="00CE2331" w:rsidP="00D7422C">
      <w:pPr>
        <w:suppressAutoHyphens/>
        <w:rPr>
          <w:rFonts w:ascii="Arial" w:hAnsi="Arial" w:cs="Arial"/>
          <w:szCs w:val="24"/>
        </w:rPr>
      </w:pPr>
    </w:p>
    <w:p w14:paraId="336F5C20" w14:textId="7477C88D" w:rsidR="00CE2331" w:rsidRPr="008C5D1E" w:rsidRDefault="00CE2331" w:rsidP="00CE2331">
      <w:pPr>
        <w:tabs>
          <w:tab w:val="left" w:pos="-720"/>
        </w:tabs>
        <w:suppressAutoHyphens/>
        <w:jc w:val="both"/>
        <w:rPr>
          <w:rFonts w:ascii="Arial" w:hAnsi="Arial" w:cs="Arial"/>
          <w:spacing w:val="-3"/>
          <w:szCs w:val="24"/>
        </w:rPr>
      </w:pPr>
      <w:r w:rsidRPr="008C5D1E">
        <w:rPr>
          <w:rFonts w:ascii="Arial" w:hAnsi="Arial" w:cs="Arial"/>
          <w:spacing w:val="-3"/>
          <w:szCs w:val="24"/>
        </w:rPr>
        <w:t>The postholder will work within the FES Team and will undertake a wide variety of programme and project management related tasks as part of a team within the wider FES Department.</w:t>
      </w:r>
    </w:p>
    <w:p w14:paraId="5C8D4A7C" w14:textId="77777777" w:rsidR="00CE2331" w:rsidRPr="008C5D1E" w:rsidRDefault="00CE2331" w:rsidP="00D7422C">
      <w:pPr>
        <w:suppressAutoHyphens/>
        <w:rPr>
          <w:rFonts w:ascii="Arial" w:hAnsi="Arial" w:cs="Arial"/>
          <w:szCs w:val="24"/>
        </w:rPr>
      </w:pPr>
    </w:p>
    <w:p w14:paraId="0A4801A8" w14:textId="3025B92F" w:rsidR="00EA421D" w:rsidRPr="008C5D1E" w:rsidRDefault="00D7422C" w:rsidP="0045384A">
      <w:pPr>
        <w:suppressAutoHyphens/>
        <w:rPr>
          <w:rFonts w:ascii="Arial" w:hAnsi="Arial" w:cs="Arial"/>
          <w:b/>
          <w:bCs/>
          <w:spacing w:val="-3"/>
          <w:szCs w:val="24"/>
        </w:rPr>
      </w:pPr>
      <w:r w:rsidRPr="008C5D1E">
        <w:rPr>
          <w:rFonts w:ascii="Arial" w:hAnsi="Arial" w:cs="Arial"/>
          <w:b/>
          <w:bCs/>
          <w:szCs w:val="24"/>
        </w:rPr>
        <w:t xml:space="preserve"> </w:t>
      </w:r>
      <w:r w:rsidR="00A654C5" w:rsidRPr="008C5D1E">
        <w:rPr>
          <w:rFonts w:ascii="Arial" w:hAnsi="Arial" w:cs="Arial"/>
          <w:b/>
          <w:bCs/>
          <w:spacing w:val="-3"/>
          <w:szCs w:val="24"/>
        </w:rPr>
        <w:t xml:space="preserve">Responsibilities </w:t>
      </w:r>
      <w:r w:rsidR="00EA421D" w:rsidRPr="008C5D1E">
        <w:rPr>
          <w:rFonts w:ascii="Arial" w:hAnsi="Arial" w:cs="Arial"/>
          <w:b/>
          <w:bCs/>
          <w:spacing w:val="-3"/>
          <w:szCs w:val="24"/>
        </w:rPr>
        <w:t xml:space="preserve"> </w:t>
      </w:r>
    </w:p>
    <w:p w14:paraId="5AC82253" w14:textId="77777777" w:rsidR="00CE2331" w:rsidRPr="008C5D1E" w:rsidRDefault="00CE2331" w:rsidP="00CE2331">
      <w:pPr>
        <w:jc w:val="both"/>
        <w:rPr>
          <w:rFonts w:ascii="Arial" w:hAnsi="Arial" w:cs="Arial"/>
          <w:b/>
          <w:spacing w:val="-3"/>
          <w:szCs w:val="24"/>
        </w:rPr>
      </w:pPr>
    </w:p>
    <w:p w14:paraId="4AD9A0C5" w14:textId="5020C99B"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Provide project and administrative support to the </w:t>
      </w:r>
      <w:r w:rsidRPr="008C5D1E">
        <w:rPr>
          <w:rFonts w:ascii="Arial" w:hAnsi="Arial" w:cs="Arial"/>
          <w:szCs w:val="24"/>
        </w:rPr>
        <w:t>Head of Fleet &amp; Engineering Services</w:t>
      </w:r>
      <w:r w:rsidRPr="008C5D1E">
        <w:rPr>
          <w:rFonts w:ascii="Arial" w:hAnsi="Arial" w:cs="Arial"/>
          <w:spacing w:val="-3"/>
          <w:szCs w:val="24"/>
        </w:rPr>
        <w:t xml:space="preserve"> to assist delivery of the strategic priorities within the FES Departmental plans.</w:t>
      </w:r>
    </w:p>
    <w:p w14:paraId="19F97E82" w14:textId="77777777" w:rsidR="00CE2331" w:rsidRPr="008C5D1E" w:rsidRDefault="00CE2331" w:rsidP="001A08F0">
      <w:pPr>
        <w:ind w:left="284" w:hanging="284"/>
        <w:jc w:val="both"/>
        <w:rPr>
          <w:rFonts w:ascii="Arial" w:hAnsi="Arial" w:cs="Arial"/>
          <w:i/>
          <w:spacing w:val="-3"/>
          <w:szCs w:val="24"/>
        </w:rPr>
      </w:pPr>
    </w:p>
    <w:p w14:paraId="13770C02" w14:textId="4B667319"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Utilise and adhere to processes defined within LFRS Project Management </w:t>
      </w:r>
      <w:r w:rsidR="00183714" w:rsidRPr="008C5D1E">
        <w:rPr>
          <w:rFonts w:ascii="Arial" w:hAnsi="Arial" w:cs="Arial"/>
          <w:spacing w:val="-3"/>
          <w:szCs w:val="24"/>
        </w:rPr>
        <w:t>Framework and</w:t>
      </w:r>
      <w:r w:rsidRPr="008C5D1E">
        <w:rPr>
          <w:rFonts w:ascii="Arial" w:hAnsi="Arial" w:cs="Arial"/>
          <w:spacing w:val="-3"/>
          <w:szCs w:val="24"/>
        </w:rPr>
        <w:t xml:space="preserve"> provide advice and guidance of these process</w:t>
      </w:r>
      <w:r w:rsidR="00183714" w:rsidRPr="008C5D1E">
        <w:rPr>
          <w:rFonts w:ascii="Arial" w:hAnsi="Arial" w:cs="Arial"/>
          <w:spacing w:val="-3"/>
          <w:szCs w:val="24"/>
        </w:rPr>
        <w:t>es</w:t>
      </w:r>
      <w:r w:rsidRPr="008C5D1E">
        <w:rPr>
          <w:rFonts w:ascii="Arial" w:hAnsi="Arial" w:cs="Arial"/>
          <w:spacing w:val="-3"/>
          <w:szCs w:val="24"/>
        </w:rPr>
        <w:t xml:space="preserve"> to those involved in work streams and projects. </w:t>
      </w:r>
    </w:p>
    <w:p w14:paraId="591466D7" w14:textId="77777777" w:rsidR="00CE2331" w:rsidRPr="008C5D1E" w:rsidRDefault="00CE2331" w:rsidP="001A08F0">
      <w:pPr>
        <w:ind w:left="284" w:hanging="284"/>
        <w:jc w:val="both"/>
        <w:rPr>
          <w:rFonts w:ascii="Arial" w:hAnsi="Arial" w:cs="Arial"/>
          <w:i/>
          <w:spacing w:val="-3"/>
          <w:szCs w:val="24"/>
        </w:rPr>
      </w:pPr>
    </w:p>
    <w:p w14:paraId="7EBA3632" w14:textId="68C60699"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Provide support to colleagues and to develop project plans, actively monitor and report on progress made against agreed </w:t>
      </w:r>
      <w:r w:rsidR="00183714" w:rsidRPr="008C5D1E">
        <w:rPr>
          <w:rFonts w:ascii="Arial" w:hAnsi="Arial" w:cs="Arial"/>
          <w:spacing w:val="-3"/>
          <w:szCs w:val="24"/>
        </w:rPr>
        <w:t>milestones and</w:t>
      </w:r>
      <w:r w:rsidRPr="008C5D1E">
        <w:rPr>
          <w:rFonts w:ascii="Arial" w:hAnsi="Arial" w:cs="Arial"/>
          <w:spacing w:val="-3"/>
          <w:szCs w:val="24"/>
        </w:rPr>
        <w:t xml:space="preserve"> produce health reports if required.</w:t>
      </w:r>
    </w:p>
    <w:p w14:paraId="48BE122D" w14:textId="77777777" w:rsidR="00CE2331" w:rsidRPr="008C5D1E" w:rsidRDefault="00CE2331" w:rsidP="001A08F0">
      <w:pPr>
        <w:ind w:left="284" w:hanging="284"/>
        <w:jc w:val="both"/>
        <w:rPr>
          <w:rFonts w:ascii="Arial" w:hAnsi="Arial" w:cs="Arial"/>
          <w:i/>
          <w:spacing w:val="-3"/>
          <w:szCs w:val="24"/>
        </w:rPr>
      </w:pPr>
    </w:p>
    <w:p w14:paraId="3ECC257C" w14:textId="77777777"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Identify and document control measures, such as risk and issue registers, and ensure associated documentation is maintained and completed when required.</w:t>
      </w:r>
    </w:p>
    <w:p w14:paraId="38C6D76B" w14:textId="77777777" w:rsidR="00CE2331" w:rsidRPr="008C5D1E" w:rsidRDefault="00CE2331" w:rsidP="001A08F0">
      <w:pPr>
        <w:ind w:left="284" w:hanging="284"/>
        <w:jc w:val="both"/>
        <w:rPr>
          <w:rFonts w:ascii="Arial" w:hAnsi="Arial" w:cs="Arial"/>
          <w:i/>
          <w:spacing w:val="-3"/>
          <w:szCs w:val="24"/>
        </w:rPr>
      </w:pPr>
    </w:p>
    <w:p w14:paraId="3F4307C0" w14:textId="07D8950E"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Provide administration support to </w:t>
      </w:r>
      <w:r w:rsidR="00183714" w:rsidRPr="008C5D1E">
        <w:rPr>
          <w:rFonts w:ascii="Arial" w:hAnsi="Arial" w:cs="Arial"/>
          <w:spacing w:val="-3"/>
          <w:szCs w:val="24"/>
        </w:rPr>
        <w:t xml:space="preserve">the </w:t>
      </w:r>
      <w:r w:rsidR="00183714" w:rsidRPr="008C5D1E">
        <w:rPr>
          <w:rFonts w:ascii="Arial" w:hAnsi="Arial" w:cs="Arial"/>
          <w:szCs w:val="24"/>
        </w:rPr>
        <w:t>Head of Fleet &amp; Engineering Services,</w:t>
      </w:r>
      <w:r w:rsidR="00183714" w:rsidRPr="008C5D1E">
        <w:rPr>
          <w:rFonts w:ascii="Arial" w:hAnsi="Arial" w:cs="Arial"/>
          <w:spacing w:val="-3"/>
          <w:szCs w:val="24"/>
        </w:rPr>
        <w:t xml:space="preserve"> </w:t>
      </w:r>
      <w:r w:rsidRPr="008C5D1E">
        <w:rPr>
          <w:rFonts w:ascii="Arial" w:hAnsi="Arial" w:cs="Arial"/>
          <w:spacing w:val="-3"/>
          <w:szCs w:val="24"/>
        </w:rPr>
        <w:t xml:space="preserve">project </w:t>
      </w:r>
      <w:r w:rsidR="00183714" w:rsidRPr="008C5D1E">
        <w:rPr>
          <w:rFonts w:ascii="Arial" w:hAnsi="Arial" w:cs="Arial"/>
          <w:spacing w:val="-3"/>
          <w:szCs w:val="24"/>
        </w:rPr>
        <w:t>managers</w:t>
      </w:r>
      <w:r w:rsidRPr="008C5D1E">
        <w:rPr>
          <w:rFonts w:ascii="Arial" w:hAnsi="Arial" w:cs="Arial"/>
          <w:spacing w:val="-3"/>
          <w:szCs w:val="24"/>
        </w:rPr>
        <w:t xml:space="preserve"> and teams and to ensure meetings are organised and minutes are documented as required.</w:t>
      </w:r>
    </w:p>
    <w:p w14:paraId="098D2F77" w14:textId="77777777" w:rsidR="00CE2331" w:rsidRPr="008C5D1E" w:rsidRDefault="00CE2331" w:rsidP="001A08F0">
      <w:pPr>
        <w:ind w:left="284" w:hanging="284"/>
        <w:jc w:val="both"/>
        <w:rPr>
          <w:rFonts w:ascii="Arial" w:hAnsi="Arial" w:cs="Arial"/>
          <w:i/>
          <w:spacing w:val="-3"/>
          <w:szCs w:val="24"/>
        </w:rPr>
      </w:pPr>
    </w:p>
    <w:p w14:paraId="08628C20" w14:textId="77777777"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Maintain records for auditing purposes</w:t>
      </w:r>
    </w:p>
    <w:p w14:paraId="47A65B53" w14:textId="77777777" w:rsidR="00CE2331" w:rsidRPr="008C5D1E" w:rsidRDefault="00CE2331" w:rsidP="001A08F0">
      <w:pPr>
        <w:ind w:left="284" w:hanging="284"/>
        <w:jc w:val="both"/>
        <w:rPr>
          <w:rFonts w:ascii="Arial" w:hAnsi="Arial" w:cs="Arial"/>
          <w:i/>
          <w:spacing w:val="-3"/>
          <w:szCs w:val="24"/>
        </w:rPr>
      </w:pPr>
    </w:p>
    <w:p w14:paraId="540A65BA" w14:textId="77777777"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Attend appropriate meetings at any location required by the role</w:t>
      </w:r>
    </w:p>
    <w:p w14:paraId="2DED83F6" w14:textId="77777777" w:rsidR="00CE2331" w:rsidRPr="008C5D1E" w:rsidRDefault="00CE2331" w:rsidP="001A08F0">
      <w:pPr>
        <w:pStyle w:val="ListParagraph"/>
        <w:ind w:left="284" w:hanging="284"/>
        <w:rPr>
          <w:rFonts w:ascii="Arial" w:hAnsi="Arial" w:cs="Arial"/>
          <w:i/>
          <w:spacing w:val="-3"/>
          <w:sz w:val="24"/>
          <w:szCs w:val="24"/>
        </w:rPr>
      </w:pPr>
    </w:p>
    <w:p w14:paraId="0BEC43B8" w14:textId="77777777"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Receive enquiries and information, in both verbal and written form, and direct appropriately.</w:t>
      </w:r>
    </w:p>
    <w:p w14:paraId="01EEAB09" w14:textId="77777777" w:rsidR="00CE2331" w:rsidRPr="008C5D1E" w:rsidRDefault="00CE2331" w:rsidP="001A08F0">
      <w:pPr>
        <w:ind w:left="284" w:hanging="284"/>
        <w:jc w:val="both"/>
        <w:rPr>
          <w:rFonts w:ascii="Arial" w:hAnsi="Arial" w:cs="Arial"/>
          <w:i/>
          <w:spacing w:val="-3"/>
          <w:szCs w:val="24"/>
        </w:rPr>
      </w:pPr>
    </w:p>
    <w:p w14:paraId="28E1CA50" w14:textId="1A2A4AEF"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Provide project and administrative support for wider activities arising from the </w:t>
      </w:r>
      <w:r w:rsidR="005F1C98" w:rsidRPr="008C5D1E">
        <w:rPr>
          <w:rFonts w:ascii="Arial" w:hAnsi="Arial" w:cs="Arial"/>
          <w:spacing w:val="-3"/>
          <w:szCs w:val="24"/>
        </w:rPr>
        <w:t xml:space="preserve">FES project team </w:t>
      </w:r>
      <w:r w:rsidRPr="008C5D1E">
        <w:rPr>
          <w:rFonts w:ascii="Arial" w:hAnsi="Arial" w:cs="Arial"/>
          <w:spacing w:val="-3"/>
          <w:szCs w:val="24"/>
        </w:rPr>
        <w:t>workstreams including:</w:t>
      </w:r>
    </w:p>
    <w:p w14:paraId="791B2977" w14:textId="77777777" w:rsidR="00CE2331" w:rsidRPr="008C5D1E" w:rsidRDefault="00CE2331" w:rsidP="001A08F0">
      <w:pPr>
        <w:pStyle w:val="ListParagraph"/>
        <w:ind w:left="284" w:hanging="284"/>
        <w:rPr>
          <w:rFonts w:ascii="Arial" w:hAnsi="Arial" w:cs="Arial"/>
          <w:i/>
          <w:spacing w:val="-3"/>
          <w:sz w:val="24"/>
          <w:szCs w:val="24"/>
        </w:rPr>
      </w:pPr>
    </w:p>
    <w:p w14:paraId="2212A23C" w14:textId="77777777" w:rsidR="00CE2331" w:rsidRPr="008C5D1E" w:rsidRDefault="00CE2331" w:rsidP="001A08F0">
      <w:pPr>
        <w:numPr>
          <w:ilvl w:val="1"/>
          <w:numId w:val="9"/>
        </w:numPr>
        <w:ind w:left="709" w:hanging="283"/>
        <w:jc w:val="both"/>
        <w:rPr>
          <w:rFonts w:ascii="Arial" w:hAnsi="Arial" w:cs="Arial"/>
          <w:spacing w:val="-3"/>
          <w:szCs w:val="24"/>
        </w:rPr>
      </w:pPr>
      <w:r w:rsidRPr="008C5D1E">
        <w:rPr>
          <w:rFonts w:ascii="Arial" w:hAnsi="Arial" w:cs="Arial"/>
          <w:spacing w:val="-3"/>
          <w:szCs w:val="24"/>
        </w:rPr>
        <w:t>Taking minutes of meetings</w:t>
      </w:r>
    </w:p>
    <w:p w14:paraId="3FE68FC5" w14:textId="77777777" w:rsidR="00CE2331" w:rsidRPr="008C5D1E" w:rsidRDefault="00CE2331" w:rsidP="001A08F0">
      <w:pPr>
        <w:numPr>
          <w:ilvl w:val="1"/>
          <w:numId w:val="9"/>
        </w:numPr>
        <w:ind w:left="709" w:hanging="283"/>
        <w:jc w:val="both"/>
        <w:rPr>
          <w:rFonts w:ascii="Arial" w:hAnsi="Arial" w:cs="Arial"/>
          <w:spacing w:val="-3"/>
          <w:szCs w:val="24"/>
        </w:rPr>
      </w:pPr>
      <w:r w:rsidRPr="008C5D1E">
        <w:rPr>
          <w:rFonts w:ascii="Arial" w:hAnsi="Arial" w:cs="Arial"/>
          <w:spacing w:val="-3"/>
          <w:szCs w:val="24"/>
        </w:rPr>
        <w:t>Updating and maintaining databases</w:t>
      </w:r>
    </w:p>
    <w:p w14:paraId="0B264658" w14:textId="77777777" w:rsidR="00CE2331" w:rsidRPr="008C5D1E" w:rsidRDefault="00CE2331" w:rsidP="001A08F0">
      <w:pPr>
        <w:numPr>
          <w:ilvl w:val="1"/>
          <w:numId w:val="9"/>
        </w:numPr>
        <w:ind w:left="709" w:hanging="283"/>
        <w:jc w:val="both"/>
        <w:rPr>
          <w:rFonts w:ascii="Arial" w:hAnsi="Arial" w:cs="Arial"/>
          <w:spacing w:val="-3"/>
          <w:szCs w:val="24"/>
        </w:rPr>
      </w:pPr>
      <w:r w:rsidRPr="008C5D1E">
        <w:rPr>
          <w:rFonts w:ascii="Arial" w:hAnsi="Arial" w:cs="Arial"/>
          <w:spacing w:val="-3"/>
          <w:szCs w:val="24"/>
        </w:rPr>
        <w:t>Receiving information from internal / external sources and storing / directing as appropriate</w:t>
      </w:r>
    </w:p>
    <w:p w14:paraId="56656646" w14:textId="77777777" w:rsidR="00CE2331" w:rsidRPr="008C5D1E" w:rsidRDefault="00CE2331" w:rsidP="001A08F0">
      <w:pPr>
        <w:ind w:left="284" w:hanging="284"/>
        <w:jc w:val="both"/>
        <w:rPr>
          <w:rFonts w:ascii="Arial" w:hAnsi="Arial" w:cs="Arial"/>
          <w:i/>
          <w:spacing w:val="-3"/>
          <w:szCs w:val="24"/>
        </w:rPr>
      </w:pPr>
    </w:p>
    <w:p w14:paraId="0B117023" w14:textId="661E90D3"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Maintain knowledge of other </w:t>
      </w:r>
      <w:r w:rsidR="002060E9" w:rsidRPr="008C5D1E">
        <w:rPr>
          <w:rFonts w:ascii="Arial" w:hAnsi="Arial" w:cs="Arial"/>
          <w:spacing w:val="-3"/>
          <w:szCs w:val="24"/>
        </w:rPr>
        <w:t xml:space="preserve">LFRS </w:t>
      </w:r>
      <w:r w:rsidRPr="008C5D1E">
        <w:rPr>
          <w:rFonts w:ascii="Arial" w:hAnsi="Arial" w:cs="Arial"/>
          <w:spacing w:val="-3"/>
          <w:szCs w:val="24"/>
        </w:rPr>
        <w:t>projects and raise interdependencies with existing or newly formed projects providing a link between project managers and support departments</w:t>
      </w:r>
    </w:p>
    <w:p w14:paraId="3707A6FD" w14:textId="77777777" w:rsidR="00CE2331" w:rsidRPr="008C5D1E" w:rsidRDefault="00CE2331" w:rsidP="001A08F0">
      <w:pPr>
        <w:ind w:left="284" w:hanging="284"/>
        <w:jc w:val="both"/>
        <w:rPr>
          <w:rFonts w:ascii="Arial" w:hAnsi="Arial" w:cs="Arial"/>
          <w:i/>
          <w:spacing w:val="-3"/>
          <w:szCs w:val="24"/>
        </w:rPr>
      </w:pPr>
    </w:p>
    <w:p w14:paraId="3B9DFB32" w14:textId="2562D40E" w:rsidR="00CE2331" w:rsidRPr="008C5D1E" w:rsidRDefault="001A08F0" w:rsidP="001A08F0">
      <w:pPr>
        <w:numPr>
          <w:ilvl w:val="0"/>
          <w:numId w:val="9"/>
        </w:numPr>
        <w:ind w:left="284" w:hanging="284"/>
        <w:jc w:val="both"/>
        <w:rPr>
          <w:rFonts w:ascii="Arial" w:hAnsi="Arial" w:cs="Arial"/>
          <w:spacing w:val="-3"/>
          <w:szCs w:val="24"/>
        </w:rPr>
      </w:pPr>
      <w:r w:rsidRPr="008C5D1E">
        <w:rPr>
          <w:rFonts w:ascii="Arial" w:hAnsi="Arial" w:cs="Arial"/>
          <w:spacing w:val="-3"/>
          <w:szCs w:val="24"/>
        </w:rPr>
        <w:t xml:space="preserve"> </w:t>
      </w:r>
      <w:r w:rsidR="00CE2331" w:rsidRPr="008C5D1E">
        <w:rPr>
          <w:rFonts w:ascii="Arial" w:hAnsi="Arial" w:cs="Arial"/>
          <w:spacing w:val="-3"/>
          <w:szCs w:val="24"/>
        </w:rPr>
        <w:t>Demonstrate a commitment to personal development and actively participate in the</w:t>
      </w:r>
    </w:p>
    <w:p w14:paraId="36BA8B5A" w14:textId="77777777" w:rsidR="00CE2331" w:rsidRPr="008C5D1E" w:rsidRDefault="00CE2331" w:rsidP="001A08F0">
      <w:pPr>
        <w:ind w:left="567" w:hanging="284"/>
        <w:jc w:val="both"/>
        <w:rPr>
          <w:rFonts w:ascii="Arial" w:hAnsi="Arial" w:cs="Arial"/>
          <w:spacing w:val="-3"/>
          <w:szCs w:val="24"/>
        </w:rPr>
      </w:pPr>
      <w:r w:rsidRPr="008C5D1E">
        <w:rPr>
          <w:rFonts w:ascii="Arial" w:hAnsi="Arial" w:cs="Arial"/>
          <w:spacing w:val="-3"/>
          <w:szCs w:val="24"/>
        </w:rPr>
        <w:t xml:space="preserve"> appraisal process. </w:t>
      </w:r>
    </w:p>
    <w:p w14:paraId="2D80BB89" w14:textId="77777777" w:rsidR="00CE2331" w:rsidRPr="008C5D1E" w:rsidRDefault="00CE2331" w:rsidP="001A08F0">
      <w:pPr>
        <w:pStyle w:val="ListParagraph"/>
        <w:ind w:left="284" w:hanging="284"/>
        <w:rPr>
          <w:rFonts w:ascii="Arial" w:hAnsi="Arial" w:cs="Arial"/>
          <w:spacing w:val="-3"/>
          <w:sz w:val="24"/>
          <w:szCs w:val="24"/>
        </w:rPr>
      </w:pPr>
    </w:p>
    <w:p w14:paraId="3EA74751" w14:textId="77777777" w:rsidR="00CE2331" w:rsidRPr="008C5D1E" w:rsidRDefault="00CE2331" w:rsidP="001A08F0">
      <w:pPr>
        <w:numPr>
          <w:ilvl w:val="0"/>
          <w:numId w:val="9"/>
        </w:numPr>
        <w:ind w:left="284" w:hanging="284"/>
        <w:jc w:val="both"/>
        <w:rPr>
          <w:rFonts w:ascii="Arial" w:hAnsi="Arial" w:cs="Arial"/>
          <w:spacing w:val="-3"/>
          <w:szCs w:val="24"/>
        </w:rPr>
      </w:pPr>
      <w:r w:rsidRPr="008C5D1E">
        <w:rPr>
          <w:rFonts w:ascii="Arial" w:hAnsi="Arial" w:cs="Arial"/>
          <w:spacing w:val="-3"/>
          <w:szCs w:val="24"/>
        </w:rPr>
        <w:t xml:space="preserve">Be aware of the LFRS Safeguarding Procedures and to make referrals as appropriate to the role. </w:t>
      </w:r>
    </w:p>
    <w:p w14:paraId="3267D262" w14:textId="77777777" w:rsidR="00CE2331" w:rsidRPr="008C5D1E" w:rsidRDefault="00CE2331" w:rsidP="001A08F0">
      <w:pPr>
        <w:pStyle w:val="ListParagraph"/>
        <w:ind w:left="284" w:hanging="284"/>
        <w:rPr>
          <w:rFonts w:ascii="Arial" w:hAnsi="Arial" w:cs="Arial"/>
          <w:spacing w:val="-3"/>
          <w:sz w:val="24"/>
          <w:szCs w:val="24"/>
        </w:rPr>
      </w:pPr>
    </w:p>
    <w:p w14:paraId="53FEB8EA" w14:textId="77777777" w:rsidR="00CE2331" w:rsidRPr="008C5D1E" w:rsidRDefault="00CE2331" w:rsidP="001A08F0">
      <w:pPr>
        <w:numPr>
          <w:ilvl w:val="0"/>
          <w:numId w:val="9"/>
        </w:numPr>
        <w:ind w:left="284" w:hanging="284"/>
        <w:jc w:val="both"/>
        <w:rPr>
          <w:rFonts w:ascii="Arial" w:hAnsi="Arial" w:cs="Arial"/>
          <w:spacing w:val="-3"/>
          <w:szCs w:val="24"/>
        </w:rPr>
      </w:pPr>
      <w:r w:rsidRPr="008C5D1E">
        <w:rPr>
          <w:rFonts w:ascii="Arial" w:hAnsi="Arial" w:cs="Arial"/>
          <w:i/>
          <w:spacing w:val="-3"/>
          <w:szCs w:val="24"/>
        </w:rPr>
        <w:t xml:space="preserve"> </w:t>
      </w:r>
      <w:r w:rsidRPr="008C5D1E">
        <w:rPr>
          <w:rFonts w:ascii="Arial" w:hAnsi="Arial" w:cs="Arial"/>
          <w:spacing w:val="-3"/>
          <w:szCs w:val="24"/>
        </w:rPr>
        <w:t>Promote a positive image of the Service in dealing with all other organisations and members of the public.</w:t>
      </w:r>
    </w:p>
    <w:p w14:paraId="6E08D580" w14:textId="77777777" w:rsidR="00CE2331" w:rsidRPr="008C5D1E" w:rsidRDefault="00CE2331" w:rsidP="001A08F0">
      <w:pPr>
        <w:ind w:left="284" w:hanging="284"/>
        <w:jc w:val="both"/>
        <w:rPr>
          <w:rFonts w:ascii="Arial" w:hAnsi="Arial" w:cs="Arial"/>
          <w:i/>
          <w:spacing w:val="-3"/>
          <w:szCs w:val="24"/>
        </w:rPr>
      </w:pPr>
    </w:p>
    <w:p w14:paraId="63F3904D" w14:textId="70F60397" w:rsidR="00CE2331" w:rsidRPr="008C5D1E" w:rsidRDefault="00CE2331" w:rsidP="001A08F0">
      <w:pPr>
        <w:numPr>
          <w:ilvl w:val="0"/>
          <w:numId w:val="9"/>
        </w:numPr>
        <w:ind w:left="284" w:hanging="284"/>
        <w:jc w:val="both"/>
        <w:rPr>
          <w:rFonts w:ascii="Arial" w:hAnsi="Arial" w:cs="Arial"/>
          <w:i/>
          <w:spacing w:val="-3"/>
          <w:szCs w:val="24"/>
        </w:rPr>
      </w:pPr>
      <w:r w:rsidRPr="008C5D1E">
        <w:rPr>
          <w:rFonts w:ascii="Arial" w:hAnsi="Arial" w:cs="Arial"/>
          <w:spacing w:val="-3"/>
          <w:szCs w:val="24"/>
        </w:rPr>
        <w:t xml:space="preserve">Promote the principles of equality and diversity and comply with LFRS Equality, Diversity and Inclusion Policy at all times. </w:t>
      </w:r>
    </w:p>
    <w:p w14:paraId="11F3BD1B" w14:textId="77777777" w:rsidR="00CE2331" w:rsidRPr="008C5D1E" w:rsidRDefault="00CE2331" w:rsidP="001A08F0">
      <w:pPr>
        <w:ind w:left="284" w:hanging="284"/>
        <w:jc w:val="both"/>
        <w:rPr>
          <w:rFonts w:ascii="Arial" w:hAnsi="Arial" w:cs="Arial"/>
          <w:i/>
          <w:spacing w:val="-3"/>
          <w:szCs w:val="24"/>
        </w:rPr>
      </w:pPr>
    </w:p>
    <w:p w14:paraId="4EAA7433" w14:textId="77777777" w:rsidR="00CE2331" w:rsidRPr="008C5D1E" w:rsidRDefault="00CE2331" w:rsidP="001A08F0">
      <w:pPr>
        <w:numPr>
          <w:ilvl w:val="0"/>
          <w:numId w:val="9"/>
        </w:numPr>
        <w:ind w:left="284" w:hanging="284"/>
        <w:jc w:val="both"/>
        <w:rPr>
          <w:rFonts w:ascii="Arial" w:hAnsi="Arial" w:cs="Arial"/>
          <w:spacing w:val="-3"/>
          <w:szCs w:val="24"/>
        </w:rPr>
      </w:pPr>
      <w:r w:rsidRPr="008C5D1E">
        <w:rPr>
          <w:rFonts w:ascii="Arial" w:hAnsi="Arial" w:cs="Arial"/>
          <w:spacing w:val="-3"/>
          <w:szCs w:val="24"/>
        </w:rPr>
        <w:t xml:space="preserve">Observe all rules governing health and safety and use safety equipment where it is provided. </w:t>
      </w:r>
    </w:p>
    <w:p w14:paraId="7C3895A0" w14:textId="77777777" w:rsidR="00CE2331" w:rsidRPr="008C5D1E" w:rsidRDefault="00CE2331" w:rsidP="001A08F0">
      <w:pPr>
        <w:pStyle w:val="ListParagraph"/>
        <w:ind w:left="284" w:hanging="284"/>
        <w:rPr>
          <w:rFonts w:ascii="Arial" w:hAnsi="Arial" w:cs="Arial"/>
          <w:spacing w:val="-3"/>
          <w:sz w:val="24"/>
          <w:szCs w:val="24"/>
        </w:rPr>
      </w:pPr>
    </w:p>
    <w:p w14:paraId="21D117CF" w14:textId="7C5556F6" w:rsidR="00CE2331" w:rsidRPr="008C5D1E" w:rsidRDefault="00CE2331" w:rsidP="001A08F0">
      <w:pPr>
        <w:numPr>
          <w:ilvl w:val="0"/>
          <w:numId w:val="9"/>
        </w:numPr>
        <w:ind w:left="284" w:hanging="284"/>
        <w:jc w:val="both"/>
        <w:rPr>
          <w:rFonts w:ascii="Arial" w:hAnsi="Arial" w:cs="Arial"/>
          <w:spacing w:val="-3"/>
          <w:szCs w:val="24"/>
        </w:rPr>
      </w:pPr>
      <w:r w:rsidRPr="008C5D1E">
        <w:rPr>
          <w:rFonts w:ascii="Arial" w:hAnsi="Arial" w:cs="Arial"/>
          <w:spacing w:val="-3"/>
          <w:szCs w:val="24"/>
        </w:rPr>
        <w:t xml:space="preserve">Support LFRS in its commitment to prevent pollution and minimise its impact on the environment. </w:t>
      </w:r>
    </w:p>
    <w:p w14:paraId="6D8B1D43" w14:textId="77777777" w:rsidR="00CE2331" w:rsidRPr="008C5D1E" w:rsidRDefault="00CE2331" w:rsidP="001A08F0">
      <w:pPr>
        <w:pStyle w:val="ListParagraph"/>
        <w:ind w:left="284" w:hanging="284"/>
        <w:rPr>
          <w:rFonts w:ascii="Arial" w:hAnsi="Arial" w:cs="Arial"/>
          <w:spacing w:val="-3"/>
          <w:sz w:val="24"/>
          <w:szCs w:val="24"/>
        </w:rPr>
      </w:pPr>
    </w:p>
    <w:p w14:paraId="0CEE94F8" w14:textId="2B9350D5" w:rsidR="00CE2331" w:rsidRPr="008C5D1E" w:rsidRDefault="00CE2331" w:rsidP="001A08F0">
      <w:pPr>
        <w:numPr>
          <w:ilvl w:val="0"/>
          <w:numId w:val="9"/>
        </w:numPr>
        <w:ind w:left="284" w:hanging="284"/>
        <w:jc w:val="both"/>
        <w:rPr>
          <w:rFonts w:ascii="Arial" w:hAnsi="Arial" w:cs="Arial"/>
          <w:spacing w:val="-3"/>
          <w:szCs w:val="24"/>
        </w:rPr>
      </w:pPr>
      <w:r w:rsidRPr="008C5D1E">
        <w:rPr>
          <w:rFonts w:ascii="Arial" w:hAnsi="Arial" w:cs="Arial"/>
          <w:spacing w:val="-3"/>
          <w:szCs w:val="24"/>
        </w:rPr>
        <w:t>The post holder may be requested to undertake other duties at the same responsibility level may be interchanged with/added to this list at any time</w:t>
      </w:r>
      <w:r w:rsidR="00D732E4" w:rsidRPr="008C5D1E">
        <w:rPr>
          <w:rFonts w:ascii="Arial" w:hAnsi="Arial" w:cs="Arial"/>
          <w:spacing w:val="-3"/>
          <w:szCs w:val="24"/>
        </w:rPr>
        <w:t xml:space="preserve">, subject to </w:t>
      </w:r>
      <w:r w:rsidR="00A932BE" w:rsidRPr="008C5D1E">
        <w:rPr>
          <w:rFonts w:ascii="Arial" w:hAnsi="Arial" w:cs="Arial"/>
          <w:spacing w:val="-3"/>
          <w:szCs w:val="24"/>
        </w:rPr>
        <w:t>consultation</w:t>
      </w:r>
      <w:r w:rsidRPr="008C5D1E">
        <w:rPr>
          <w:rFonts w:ascii="Arial" w:hAnsi="Arial" w:cs="Arial"/>
          <w:spacing w:val="-3"/>
          <w:szCs w:val="24"/>
        </w:rPr>
        <w:t>.</w:t>
      </w:r>
    </w:p>
    <w:p w14:paraId="37D5AADD" w14:textId="77777777" w:rsidR="00CE2331" w:rsidRPr="008C5D1E" w:rsidRDefault="00CE2331" w:rsidP="00CE2331">
      <w:pPr>
        <w:ind w:left="142" w:hanging="284"/>
        <w:jc w:val="both"/>
        <w:rPr>
          <w:rFonts w:ascii="Arial" w:hAnsi="Arial" w:cs="Arial"/>
          <w:szCs w:val="24"/>
        </w:rPr>
      </w:pPr>
    </w:p>
    <w:p w14:paraId="2BC6975E" w14:textId="77777777" w:rsidR="003071A0" w:rsidRPr="008C5D1E" w:rsidRDefault="003071A0" w:rsidP="003071A0">
      <w:pPr>
        <w:jc w:val="both"/>
        <w:rPr>
          <w:rFonts w:ascii="Arial" w:hAnsi="Arial" w:cs="Arial"/>
          <w:szCs w:val="24"/>
        </w:rPr>
      </w:pPr>
      <w:r w:rsidRPr="008C5D1E">
        <w:rPr>
          <w:rFonts w:ascii="Arial" w:hAnsi="Arial" w:cs="Arial"/>
          <w:szCs w:val="24"/>
        </w:rPr>
        <w:t>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ommissions</w:t>
      </w:r>
    </w:p>
    <w:p w14:paraId="4C852AC5" w14:textId="77777777" w:rsidR="003071A0" w:rsidRPr="008C5D1E" w:rsidRDefault="003071A0" w:rsidP="00CE2331">
      <w:pPr>
        <w:jc w:val="both"/>
        <w:rPr>
          <w:rFonts w:ascii="Arial" w:hAnsi="Arial" w:cs="Arial"/>
          <w:szCs w:val="24"/>
        </w:rPr>
      </w:pPr>
    </w:p>
    <w:p w14:paraId="61887FE4" w14:textId="4478F7AC" w:rsidR="00F95D1F" w:rsidRPr="008C5D1E" w:rsidRDefault="00F95D1F" w:rsidP="00D40E3F">
      <w:pPr>
        <w:jc w:val="both"/>
        <w:rPr>
          <w:rFonts w:ascii="Arial" w:hAnsi="Arial" w:cs="Arial"/>
          <w:szCs w:val="24"/>
        </w:rPr>
      </w:pPr>
    </w:p>
    <w:p w14:paraId="6FC266B6" w14:textId="0FEB3D2C" w:rsidR="00451B30" w:rsidRPr="008C5D1E" w:rsidRDefault="00451B30" w:rsidP="00D40E3F">
      <w:pPr>
        <w:jc w:val="both"/>
        <w:rPr>
          <w:rFonts w:ascii="Arial" w:hAnsi="Arial" w:cs="Arial"/>
          <w:szCs w:val="24"/>
        </w:rPr>
      </w:pPr>
    </w:p>
    <w:p w14:paraId="4E966792" w14:textId="7B103AC8" w:rsidR="00451B30" w:rsidRPr="008C5D1E" w:rsidRDefault="00451B30" w:rsidP="00D40E3F">
      <w:pPr>
        <w:jc w:val="both"/>
        <w:rPr>
          <w:rFonts w:ascii="Arial" w:hAnsi="Arial" w:cs="Arial"/>
          <w:szCs w:val="24"/>
        </w:rPr>
      </w:pPr>
    </w:p>
    <w:p w14:paraId="38ABF654" w14:textId="3815CF1B" w:rsidR="00451B30" w:rsidRPr="008C5D1E" w:rsidRDefault="00451B30" w:rsidP="00D40E3F">
      <w:pPr>
        <w:jc w:val="both"/>
        <w:rPr>
          <w:rFonts w:ascii="Arial" w:hAnsi="Arial" w:cs="Arial"/>
          <w:szCs w:val="24"/>
        </w:rPr>
      </w:pPr>
    </w:p>
    <w:p w14:paraId="37B70970" w14:textId="03F1E43C" w:rsidR="00451B30" w:rsidRPr="008C5D1E" w:rsidRDefault="00451B30" w:rsidP="00D40E3F">
      <w:pPr>
        <w:jc w:val="both"/>
        <w:rPr>
          <w:rFonts w:ascii="Arial" w:hAnsi="Arial" w:cs="Arial"/>
          <w:szCs w:val="24"/>
        </w:rPr>
      </w:pPr>
    </w:p>
    <w:p w14:paraId="71CD7D67" w14:textId="7350CDAE" w:rsidR="00451B30" w:rsidRPr="008C5D1E" w:rsidRDefault="00451B30" w:rsidP="00D40E3F">
      <w:pPr>
        <w:jc w:val="both"/>
        <w:rPr>
          <w:rFonts w:ascii="Arial" w:hAnsi="Arial" w:cs="Arial"/>
          <w:szCs w:val="24"/>
        </w:rPr>
      </w:pPr>
    </w:p>
    <w:p w14:paraId="7DEF7063" w14:textId="65B7809F" w:rsidR="00451B30" w:rsidRPr="008C5D1E" w:rsidRDefault="00451B30" w:rsidP="00D40E3F">
      <w:pPr>
        <w:jc w:val="both"/>
        <w:rPr>
          <w:rFonts w:ascii="Arial" w:hAnsi="Arial" w:cs="Arial"/>
          <w:szCs w:val="24"/>
        </w:rPr>
      </w:pPr>
    </w:p>
    <w:p w14:paraId="4BCE3AF0" w14:textId="41B7E799" w:rsidR="00451B30" w:rsidRPr="008C5D1E" w:rsidRDefault="00451B30" w:rsidP="00D40E3F">
      <w:pPr>
        <w:jc w:val="both"/>
        <w:rPr>
          <w:rFonts w:ascii="Arial" w:hAnsi="Arial" w:cs="Arial"/>
          <w:szCs w:val="24"/>
        </w:rPr>
      </w:pPr>
    </w:p>
    <w:p w14:paraId="473CAD53" w14:textId="7DD233B2" w:rsidR="00451B30" w:rsidRPr="008C5D1E" w:rsidRDefault="00451B30" w:rsidP="00D40E3F">
      <w:pPr>
        <w:jc w:val="both"/>
        <w:rPr>
          <w:rFonts w:ascii="Arial" w:hAnsi="Arial" w:cs="Arial"/>
          <w:szCs w:val="24"/>
        </w:rPr>
      </w:pPr>
    </w:p>
    <w:p w14:paraId="04163F1C" w14:textId="647FC9FF" w:rsidR="00451B30" w:rsidRPr="008C5D1E" w:rsidRDefault="00451B30" w:rsidP="00D40E3F">
      <w:pPr>
        <w:jc w:val="both"/>
        <w:rPr>
          <w:rFonts w:ascii="Arial" w:hAnsi="Arial" w:cs="Arial"/>
          <w:szCs w:val="24"/>
        </w:rPr>
      </w:pPr>
    </w:p>
    <w:p w14:paraId="157517A7" w14:textId="4819173E" w:rsidR="00451B30" w:rsidRPr="008C5D1E" w:rsidRDefault="00451B30" w:rsidP="00D40E3F">
      <w:pPr>
        <w:jc w:val="both"/>
        <w:rPr>
          <w:rFonts w:ascii="Arial" w:hAnsi="Arial" w:cs="Arial"/>
          <w:szCs w:val="24"/>
        </w:rPr>
      </w:pPr>
    </w:p>
    <w:p w14:paraId="059D7A7F" w14:textId="05710CDE" w:rsidR="00451B30" w:rsidRPr="008C5D1E" w:rsidRDefault="00451B30" w:rsidP="00D40E3F">
      <w:pPr>
        <w:jc w:val="both"/>
        <w:rPr>
          <w:rFonts w:ascii="Arial" w:hAnsi="Arial" w:cs="Arial"/>
          <w:szCs w:val="24"/>
        </w:rPr>
      </w:pPr>
    </w:p>
    <w:p w14:paraId="5D075300" w14:textId="7D08033C" w:rsidR="00451B30" w:rsidRPr="008C5D1E" w:rsidRDefault="00451B30" w:rsidP="00D40E3F">
      <w:pPr>
        <w:jc w:val="both"/>
        <w:rPr>
          <w:rFonts w:ascii="Arial" w:hAnsi="Arial" w:cs="Arial"/>
          <w:szCs w:val="24"/>
        </w:rPr>
      </w:pPr>
    </w:p>
    <w:p w14:paraId="377105A4" w14:textId="05F22D56" w:rsidR="00451B30" w:rsidRPr="008C5D1E" w:rsidRDefault="00451B30" w:rsidP="00D40E3F">
      <w:pPr>
        <w:jc w:val="both"/>
        <w:rPr>
          <w:rFonts w:ascii="Arial" w:hAnsi="Arial" w:cs="Arial"/>
          <w:szCs w:val="24"/>
        </w:rPr>
      </w:pPr>
    </w:p>
    <w:p w14:paraId="36C1FE08" w14:textId="4B3B3ED0" w:rsidR="00451B30" w:rsidRPr="008C5D1E" w:rsidRDefault="00451B30" w:rsidP="00D40E3F">
      <w:pPr>
        <w:jc w:val="both"/>
        <w:rPr>
          <w:rFonts w:ascii="Arial" w:hAnsi="Arial" w:cs="Arial"/>
          <w:szCs w:val="24"/>
        </w:rPr>
      </w:pPr>
    </w:p>
    <w:p w14:paraId="3AE59D76" w14:textId="15D680ED" w:rsidR="00451B30" w:rsidRPr="008C5D1E" w:rsidRDefault="00451B30" w:rsidP="00D40E3F">
      <w:pPr>
        <w:jc w:val="both"/>
        <w:rPr>
          <w:rFonts w:ascii="Arial" w:hAnsi="Arial" w:cs="Arial"/>
          <w:szCs w:val="24"/>
        </w:rPr>
      </w:pPr>
    </w:p>
    <w:p w14:paraId="611CBB65" w14:textId="264DED7B" w:rsidR="00451B30" w:rsidRPr="008C5D1E" w:rsidRDefault="00451B30" w:rsidP="00D40E3F">
      <w:pPr>
        <w:jc w:val="both"/>
        <w:rPr>
          <w:rFonts w:ascii="Arial" w:hAnsi="Arial" w:cs="Arial"/>
          <w:szCs w:val="24"/>
        </w:rPr>
      </w:pPr>
    </w:p>
    <w:p w14:paraId="169C4EB8" w14:textId="0584A3D1" w:rsidR="00451B30" w:rsidRPr="008C5D1E" w:rsidRDefault="00451B30" w:rsidP="00D40E3F">
      <w:pPr>
        <w:jc w:val="both"/>
        <w:rPr>
          <w:rFonts w:ascii="Arial" w:hAnsi="Arial" w:cs="Arial"/>
          <w:szCs w:val="24"/>
        </w:rPr>
      </w:pPr>
    </w:p>
    <w:p w14:paraId="4C8D3A87" w14:textId="407CF684" w:rsidR="008C5D1E" w:rsidRDefault="008C5D1E">
      <w:pPr>
        <w:rPr>
          <w:rFonts w:ascii="Arial" w:hAnsi="Arial" w:cs="Arial"/>
          <w:szCs w:val="24"/>
        </w:rPr>
      </w:pPr>
      <w:r>
        <w:rPr>
          <w:rFonts w:ascii="Arial" w:hAnsi="Arial" w:cs="Arial"/>
          <w:szCs w:val="24"/>
        </w:rPr>
        <w:br w:type="page"/>
      </w:r>
    </w:p>
    <w:p w14:paraId="4C9F3CDF" w14:textId="02E87F96" w:rsidR="00D40E3F" w:rsidRPr="008C5D1E" w:rsidRDefault="00B67B3A" w:rsidP="009F0B97">
      <w:pPr>
        <w:jc w:val="center"/>
        <w:rPr>
          <w:rFonts w:ascii="Arial" w:hAnsi="Arial" w:cs="Arial"/>
          <w:b/>
          <w:szCs w:val="24"/>
        </w:rPr>
      </w:pPr>
      <w:r w:rsidRPr="008C5D1E">
        <w:rPr>
          <w:rFonts w:ascii="Arial" w:hAnsi="Arial" w:cs="Arial"/>
          <w:b/>
          <w:szCs w:val="24"/>
        </w:rPr>
        <w:lastRenderedPageBreak/>
        <w:t>E</w:t>
      </w:r>
      <w:r w:rsidR="00EA421D" w:rsidRPr="008C5D1E">
        <w:rPr>
          <w:rFonts w:ascii="Arial" w:hAnsi="Arial" w:cs="Arial"/>
          <w:b/>
          <w:szCs w:val="24"/>
        </w:rPr>
        <w:t>MPLOYEE SPECIFICATION</w:t>
      </w:r>
    </w:p>
    <w:p w14:paraId="74A39C9D" w14:textId="43BC2141" w:rsidR="006C08B6" w:rsidRPr="008C5D1E" w:rsidRDefault="006C08B6" w:rsidP="009F0B97">
      <w:pPr>
        <w:jc w:val="center"/>
        <w:rPr>
          <w:rFonts w:ascii="Arial" w:hAnsi="Arial" w:cs="Arial"/>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8C5D1E" w:rsidRPr="008C5D1E" w14:paraId="3128B8F8" w14:textId="77777777" w:rsidTr="00602F16">
        <w:trPr>
          <w:cantSplit/>
        </w:trPr>
        <w:tc>
          <w:tcPr>
            <w:tcW w:w="9606" w:type="dxa"/>
            <w:gridSpan w:val="4"/>
          </w:tcPr>
          <w:p w14:paraId="473AFA6A" w14:textId="77777777" w:rsidR="008C5D1E" w:rsidRPr="008C5D1E" w:rsidRDefault="008C5D1E" w:rsidP="00602F16">
            <w:pPr>
              <w:jc w:val="center"/>
              <w:rPr>
                <w:rFonts w:ascii="Arial" w:hAnsi="Arial" w:cs="Arial"/>
                <w:b/>
                <w:spacing w:val="-2"/>
                <w:szCs w:val="24"/>
              </w:rPr>
            </w:pPr>
          </w:p>
          <w:p w14:paraId="3CA58967" w14:textId="77777777" w:rsidR="008C5D1E" w:rsidRPr="008C5D1E" w:rsidRDefault="008C5D1E" w:rsidP="00602F16">
            <w:pPr>
              <w:jc w:val="center"/>
              <w:rPr>
                <w:rFonts w:ascii="Arial" w:hAnsi="Arial" w:cs="Arial"/>
                <w:b/>
                <w:szCs w:val="24"/>
              </w:rPr>
            </w:pPr>
            <w:r w:rsidRPr="008C5D1E">
              <w:rPr>
                <w:rFonts w:ascii="Arial" w:hAnsi="Arial" w:cs="Arial"/>
                <w:b/>
                <w:szCs w:val="24"/>
              </w:rPr>
              <w:t>Project support Officer</w:t>
            </w:r>
          </w:p>
          <w:p w14:paraId="3595068A" w14:textId="77777777" w:rsidR="008C5D1E" w:rsidRPr="008C5D1E" w:rsidRDefault="008C5D1E" w:rsidP="00602F16">
            <w:pPr>
              <w:jc w:val="center"/>
              <w:rPr>
                <w:rFonts w:ascii="Arial" w:hAnsi="Arial" w:cs="Arial"/>
                <w:b/>
                <w:szCs w:val="24"/>
              </w:rPr>
            </w:pPr>
          </w:p>
        </w:tc>
      </w:tr>
      <w:tr w:rsidR="008C5D1E" w:rsidRPr="008C5D1E" w14:paraId="7EE62501" w14:textId="77777777" w:rsidTr="00602F16">
        <w:trPr>
          <w:cantSplit/>
        </w:trPr>
        <w:tc>
          <w:tcPr>
            <w:tcW w:w="5637" w:type="dxa"/>
          </w:tcPr>
          <w:p w14:paraId="024CDDF6" w14:textId="77777777" w:rsidR="008C5D1E" w:rsidRPr="008C5D1E" w:rsidRDefault="008C5D1E" w:rsidP="00602F16">
            <w:pPr>
              <w:rPr>
                <w:rFonts w:ascii="Arial" w:hAnsi="Arial" w:cs="Arial"/>
                <w:b/>
                <w:szCs w:val="24"/>
              </w:rPr>
            </w:pPr>
          </w:p>
          <w:p w14:paraId="59EBCE01" w14:textId="77777777" w:rsidR="008C5D1E" w:rsidRPr="008C5D1E" w:rsidRDefault="008C5D1E" w:rsidP="00602F16">
            <w:pPr>
              <w:rPr>
                <w:rFonts w:ascii="Arial" w:hAnsi="Arial" w:cs="Arial"/>
                <w:b/>
                <w:szCs w:val="24"/>
              </w:rPr>
            </w:pPr>
            <w:r w:rsidRPr="008C5D1E">
              <w:rPr>
                <w:rFonts w:ascii="Arial" w:hAnsi="Arial" w:cs="Arial"/>
                <w:b/>
                <w:szCs w:val="24"/>
              </w:rPr>
              <w:t xml:space="preserve">Qualifications </w:t>
            </w:r>
          </w:p>
          <w:p w14:paraId="464AD994" w14:textId="77777777" w:rsidR="008C5D1E" w:rsidRPr="008C5D1E" w:rsidRDefault="008C5D1E" w:rsidP="00602F16">
            <w:pPr>
              <w:rPr>
                <w:rFonts w:ascii="Arial" w:hAnsi="Arial" w:cs="Arial"/>
                <w:b/>
                <w:szCs w:val="24"/>
              </w:rPr>
            </w:pPr>
          </w:p>
        </w:tc>
        <w:tc>
          <w:tcPr>
            <w:tcW w:w="1275" w:type="dxa"/>
          </w:tcPr>
          <w:p w14:paraId="4089CBBF" w14:textId="77777777" w:rsidR="008C5D1E" w:rsidRPr="008C5D1E" w:rsidRDefault="008C5D1E" w:rsidP="00602F16">
            <w:pPr>
              <w:pStyle w:val="Header"/>
              <w:tabs>
                <w:tab w:val="clear" w:pos="4153"/>
                <w:tab w:val="clear" w:pos="8306"/>
              </w:tabs>
              <w:jc w:val="center"/>
              <w:rPr>
                <w:rFonts w:ascii="Arial" w:hAnsi="Arial" w:cs="Arial"/>
                <w:b/>
                <w:szCs w:val="24"/>
              </w:rPr>
            </w:pPr>
            <w:r w:rsidRPr="008C5D1E">
              <w:rPr>
                <w:rFonts w:ascii="Arial" w:hAnsi="Arial" w:cs="Arial"/>
                <w:b/>
                <w:szCs w:val="24"/>
              </w:rPr>
              <w:t>Essential</w:t>
            </w:r>
          </w:p>
        </w:tc>
        <w:tc>
          <w:tcPr>
            <w:tcW w:w="1418" w:type="dxa"/>
          </w:tcPr>
          <w:p w14:paraId="015A3515" w14:textId="77777777" w:rsidR="008C5D1E" w:rsidRPr="008C5D1E" w:rsidRDefault="008C5D1E" w:rsidP="00602F16">
            <w:pPr>
              <w:jc w:val="center"/>
              <w:rPr>
                <w:rFonts w:ascii="Arial" w:hAnsi="Arial" w:cs="Arial"/>
                <w:b/>
                <w:szCs w:val="24"/>
              </w:rPr>
            </w:pPr>
            <w:r w:rsidRPr="008C5D1E">
              <w:rPr>
                <w:rFonts w:ascii="Arial" w:hAnsi="Arial" w:cs="Arial"/>
                <w:b/>
                <w:szCs w:val="24"/>
              </w:rPr>
              <w:t>Desirable</w:t>
            </w:r>
          </w:p>
        </w:tc>
        <w:tc>
          <w:tcPr>
            <w:tcW w:w="1276" w:type="dxa"/>
          </w:tcPr>
          <w:p w14:paraId="7CB3202C" w14:textId="77777777" w:rsidR="008C5D1E" w:rsidRPr="008C5D1E" w:rsidRDefault="008C5D1E" w:rsidP="00602F16">
            <w:pPr>
              <w:jc w:val="center"/>
              <w:rPr>
                <w:rFonts w:ascii="Arial" w:hAnsi="Arial" w:cs="Arial"/>
                <w:b/>
                <w:szCs w:val="24"/>
              </w:rPr>
            </w:pPr>
            <w:r w:rsidRPr="008C5D1E">
              <w:rPr>
                <w:rFonts w:ascii="Arial" w:hAnsi="Arial" w:cs="Arial"/>
                <w:b/>
                <w:szCs w:val="24"/>
              </w:rPr>
              <w:t>Assess By</w:t>
            </w:r>
          </w:p>
        </w:tc>
      </w:tr>
      <w:tr w:rsidR="008C5D1E" w:rsidRPr="008C5D1E" w14:paraId="6ACD07CA" w14:textId="77777777" w:rsidTr="00602F16">
        <w:trPr>
          <w:cantSplit/>
        </w:trPr>
        <w:tc>
          <w:tcPr>
            <w:tcW w:w="5637" w:type="dxa"/>
          </w:tcPr>
          <w:p w14:paraId="5E2687D4" w14:textId="77777777" w:rsidR="008C5D1E" w:rsidRPr="008C5D1E" w:rsidRDefault="008C5D1E" w:rsidP="00602F16">
            <w:pPr>
              <w:rPr>
                <w:rFonts w:ascii="Arial" w:hAnsi="Arial" w:cs="Arial"/>
                <w:szCs w:val="24"/>
              </w:rPr>
            </w:pPr>
            <w:r w:rsidRPr="008C5D1E">
              <w:rPr>
                <w:rFonts w:ascii="Arial" w:hAnsi="Arial" w:cs="Arial"/>
                <w:szCs w:val="24"/>
              </w:rPr>
              <w:t xml:space="preserve">3 GCSE passes at Grades A-C (including maths and English) or equivalent. </w:t>
            </w:r>
          </w:p>
        </w:tc>
        <w:tc>
          <w:tcPr>
            <w:tcW w:w="1275" w:type="dxa"/>
          </w:tcPr>
          <w:p w14:paraId="0735C296" w14:textId="77777777" w:rsidR="008C5D1E" w:rsidRPr="008C5D1E" w:rsidRDefault="008C5D1E" w:rsidP="00602F16">
            <w:pPr>
              <w:pStyle w:val="Header"/>
              <w:tabs>
                <w:tab w:val="clear" w:pos="4153"/>
                <w:tab w:val="clear" w:pos="8306"/>
              </w:tabs>
              <w:jc w:val="center"/>
              <w:rPr>
                <w:rFonts w:ascii="Arial" w:hAnsi="Arial" w:cs="Arial"/>
                <w:szCs w:val="24"/>
              </w:rPr>
            </w:pPr>
            <w:r w:rsidRPr="008C5D1E">
              <w:rPr>
                <w:rFonts w:ascii="Arial" w:hAnsi="Arial" w:cs="Arial"/>
                <w:szCs w:val="24"/>
              </w:rPr>
              <w:t>X</w:t>
            </w:r>
          </w:p>
        </w:tc>
        <w:tc>
          <w:tcPr>
            <w:tcW w:w="1418" w:type="dxa"/>
          </w:tcPr>
          <w:p w14:paraId="34769D8E" w14:textId="77777777" w:rsidR="008C5D1E" w:rsidRPr="008C5D1E" w:rsidRDefault="008C5D1E" w:rsidP="00602F16">
            <w:pPr>
              <w:jc w:val="center"/>
              <w:rPr>
                <w:rFonts w:ascii="Arial" w:hAnsi="Arial" w:cs="Arial"/>
                <w:b/>
                <w:szCs w:val="24"/>
              </w:rPr>
            </w:pPr>
          </w:p>
        </w:tc>
        <w:tc>
          <w:tcPr>
            <w:tcW w:w="1276" w:type="dxa"/>
          </w:tcPr>
          <w:p w14:paraId="458718BE" w14:textId="77777777" w:rsidR="008C5D1E" w:rsidRPr="008C5D1E" w:rsidRDefault="008C5D1E" w:rsidP="00602F16">
            <w:pPr>
              <w:jc w:val="center"/>
              <w:rPr>
                <w:rFonts w:ascii="Arial" w:hAnsi="Arial" w:cs="Arial"/>
                <w:szCs w:val="24"/>
              </w:rPr>
            </w:pPr>
            <w:r w:rsidRPr="008C5D1E">
              <w:rPr>
                <w:rFonts w:ascii="Arial" w:hAnsi="Arial" w:cs="Arial"/>
                <w:szCs w:val="24"/>
              </w:rPr>
              <w:t>A, V</w:t>
            </w:r>
          </w:p>
        </w:tc>
      </w:tr>
      <w:tr w:rsidR="008C5D1E" w:rsidRPr="008C5D1E" w14:paraId="797FD597" w14:textId="77777777" w:rsidTr="00602F16">
        <w:trPr>
          <w:cantSplit/>
        </w:trPr>
        <w:tc>
          <w:tcPr>
            <w:tcW w:w="5637" w:type="dxa"/>
          </w:tcPr>
          <w:p w14:paraId="56B0B742" w14:textId="77777777" w:rsidR="008C5D1E" w:rsidRPr="008C5D1E" w:rsidRDefault="008C5D1E" w:rsidP="00602F16">
            <w:pPr>
              <w:rPr>
                <w:rFonts w:ascii="Arial" w:hAnsi="Arial" w:cs="Arial"/>
                <w:szCs w:val="24"/>
              </w:rPr>
            </w:pPr>
          </w:p>
          <w:p w14:paraId="547347F3" w14:textId="77777777" w:rsidR="008C5D1E" w:rsidRPr="008C5D1E" w:rsidRDefault="008C5D1E" w:rsidP="00602F16">
            <w:pPr>
              <w:rPr>
                <w:rFonts w:ascii="Arial" w:hAnsi="Arial" w:cs="Arial"/>
                <w:b/>
                <w:szCs w:val="24"/>
              </w:rPr>
            </w:pPr>
            <w:r w:rsidRPr="008C5D1E">
              <w:rPr>
                <w:rFonts w:ascii="Arial" w:hAnsi="Arial" w:cs="Arial"/>
                <w:b/>
                <w:szCs w:val="24"/>
              </w:rPr>
              <w:t xml:space="preserve">Experience </w:t>
            </w:r>
          </w:p>
          <w:p w14:paraId="659C2179" w14:textId="77777777" w:rsidR="008C5D1E" w:rsidRPr="008C5D1E" w:rsidRDefault="008C5D1E" w:rsidP="00602F16">
            <w:pPr>
              <w:rPr>
                <w:rFonts w:ascii="Arial" w:hAnsi="Arial" w:cs="Arial"/>
                <w:szCs w:val="24"/>
              </w:rPr>
            </w:pPr>
          </w:p>
        </w:tc>
        <w:tc>
          <w:tcPr>
            <w:tcW w:w="1275" w:type="dxa"/>
          </w:tcPr>
          <w:p w14:paraId="31BD03E3" w14:textId="77777777" w:rsidR="008C5D1E" w:rsidRPr="008C5D1E" w:rsidRDefault="008C5D1E" w:rsidP="00602F16">
            <w:pPr>
              <w:pStyle w:val="Header"/>
              <w:tabs>
                <w:tab w:val="clear" w:pos="4153"/>
                <w:tab w:val="clear" w:pos="8306"/>
              </w:tabs>
              <w:jc w:val="center"/>
              <w:rPr>
                <w:rFonts w:ascii="Arial" w:hAnsi="Arial" w:cs="Arial"/>
                <w:szCs w:val="24"/>
              </w:rPr>
            </w:pPr>
          </w:p>
        </w:tc>
        <w:tc>
          <w:tcPr>
            <w:tcW w:w="1418" w:type="dxa"/>
          </w:tcPr>
          <w:p w14:paraId="3B4AE8A4" w14:textId="77777777" w:rsidR="008C5D1E" w:rsidRPr="008C5D1E" w:rsidRDefault="008C5D1E" w:rsidP="00602F16">
            <w:pPr>
              <w:jc w:val="center"/>
              <w:rPr>
                <w:rFonts w:ascii="Arial" w:hAnsi="Arial" w:cs="Arial"/>
                <w:b/>
                <w:szCs w:val="24"/>
              </w:rPr>
            </w:pPr>
          </w:p>
        </w:tc>
        <w:tc>
          <w:tcPr>
            <w:tcW w:w="1276" w:type="dxa"/>
          </w:tcPr>
          <w:p w14:paraId="43CBB8DD" w14:textId="77777777" w:rsidR="008C5D1E" w:rsidRPr="008C5D1E" w:rsidRDefault="008C5D1E" w:rsidP="00602F16">
            <w:pPr>
              <w:jc w:val="center"/>
              <w:rPr>
                <w:rFonts w:ascii="Arial" w:hAnsi="Arial" w:cs="Arial"/>
                <w:szCs w:val="24"/>
              </w:rPr>
            </w:pPr>
          </w:p>
        </w:tc>
      </w:tr>
      <w:tr w:rsidR="008C5D1E" w:rsidRPr="008C5D1E" w14:paraId="73C246BE" w14:textId="77777777" w:rsidTr="00602F16">
        <w:trPr>
          <w:cantSplit/>
        </w:trPr>
        <w:tc>
          <w:tcPr>
            <w:tcW w:w="5637" w:type="dxa"/>
          </w:tcPr>
          <w:p w14:paraId="383203DB" w14:textId="77777777" w:rsidR="008C5D1E" w:rsidRPr="008C5D1E" w:rsidRDefault="008C5D1E" w:rsidP="00602F16">
            <w:pPr>
              <w:pStyle w:val="Heading2"/>
              <w:numPr>
                <w:ilvl w:val="0"/>
                <w:numId w:val="0"/>
              </w:numPr>
              <w:jc w:val="left"/>
              <w:rPr>
                <w:rFonts w:ascii="Arial" w:hAnsi="Arial" w:cs="Arial"/>
                <w:b w:val="0"/>
                <w:bCs/>
                <w:szCs w:val="24"/>
              </w:rPr>
            </w:pPr>
            <w:r w:rsidRPr="008C5D1E">
              <w:rPr>
                <w:rFonts w:ascii="Arial" w:hAnsi="Arial" w:cs="Arial"/>
                <w:b w:val="0"/>
                <w:bCs/>
                <w:szCs w:val="24"/>
              </w:rPr>
              <w:t>Experience in producing written content e.g. reports</w:t>
            </w:r>
          </w:p>
        </w:tc>
        <w:tc>
          <w:tcPr>
            <w:tcW w:w="1275" w:type="dxa"/>
          </w:tcPr>
          <w:p w14:paraId="71CAC817" w14:textId="77777777" w:rsidR="008C5D1E" w:rsidRPr="008C5D1E" w:rsidRDefault="008C5D1E" w:rsidP="00602F16">
            <w:pPr>
              <w:pStyle w:val="Header"/>
              <w:tabs>
                <w:tab w:val="clear" w:pos="4153"/>
                <w:tab w:val="clear" w:pos="8306"/>
              </w:tabs>
              <w:jc w:val="center"/>
              <w:rPr>
                <w:rFonts w:ascii="Arial" w:hAnsi="Arial" w:cs="Arial"/>
                <w:szCs w:val="24"/>
              </w:rPr>
            </w:pPr>
            <w:r w:rsidRPr="008C5D1E">
              <w:rPr>
                <w:rFonts w:ascii="Arial" w:hAnsi="Arial" w:cs="Arial"/>
                <w:szCs w:val="24"/>
              </w:rPr>
              <w:t>X</w:t>
            </w:r>
          </w:p>
        </w:tc>
        <w:tc>
          <w:tcPr>
            <w:tcW w:w="1418" w:type="dxa"/>
          </w:tcPr>
          <w:p w14:paraId="0B6B0AE7" w14:textId="77777777" w:rsidR="008C5D1E" w:rsidRPr="008C5D1E" w:rsidRDefault="008C5D1E" w:rsidP="00602F16">
            <w:pPr>
              <w:jc w:val="center"/>
              <w:rPr>
                <w:rFonts w:ascii="Arial" w:hAnsi="Arial" w:cs="Arial"/>
                <w:b/>
                <w:szCs w:val="24"/>
              </w:rPr>
            </w:pPr>
          </w:p>
        </w:tc>
        <w:tc>
          <w:tcPr>
            <w:tcW w:w="1276" w:type="dxa"/>
          </w:tcPr>
          <w:p w14:paraId="248DECCD"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78E32B02" w14:textId="77777777" w:rsidTr="00602F16">
        <w:trPr>
          <w:cantSplit/>
        </w:trPr>
        <w:tc>
          <w:tcPr>
            <w:tcW w:w="5637" w:type="dxa"/>
          </w:tcPr>
          <w:p w14:paraId="7F20D1CB" w14:textId="77777777" w:rsidR="008C5D1E" w:rsidRPr="008C5D1E" w:rsidRDefault="008C5D1E" w:rsidP="00602F16">
            <w:pPr>
              <w:rPr>
                <w:rFonts w:ascii="Arial" w:hAnsi="Arial" w:cs="Arial"/>
                <w:b/>
                <w:szCs w:val="24"/>
              </w:rPr>
            </w:pPr>
          </w:p>
          <w:p w14:paraId="291D52CE" w14:textId="77777777" w:rsidR="008C5D1E" w:rsidRPr="008C5D1E" w:rsidRDefault="008C5D1E" w:rsidP="00602F16">
            <w:pPr>
              <w:rPr>
                <w:rFonts w:ascii="Arial" w:hAnsi="Arial" w:cs="Arial"/>
                <w:b/>
                <w:szCs w:val="24"/>
              </w:rPr>
            </w:pPr>
            <w:r w:rsidRPr="008C5D1E">
              <w:rPr>
                <w:rFonts w:ascii="Arial" w:hAnsi="Arial" w:cs="Arial"/>
                <w:b/>
                <w:szCs w:val="24"/>
              </w:rPr>
              <w:t xml:space="preserve">Knowledge, Skills and Abilities </w:t>
            </w:r>
          </w:p>
          <w:p w14:paraId="64FE7EA0" w14:textId="77777777" w:rsidR="008C5D1E" w:rsidRPr="008C5D1E" w:rsidRDefault="008C5D1E" w:rsidP="00602F16">
            <w:pPr>
              <w:rPr>
                <w:rFonts w:ascii="Arial" w:hAnsi="Arial" w:cs="Arial"/>
                <w:b/>
                <w:szCs w:val="24"/>
              </w:rPr>
            </w:pPr>
          </w:p>
        </w:tc>
        <w:tc>
          <w:tcPr>
            <w:tcW w:w="1275" w:type="dxa"/>
          </w:tcPr>
          <w:p w14:paraId="124CBF82" w14:textId="77777777" w:rsidR="008C5D1E" w:rsidRPr="008C5D1E" w:rsidRDefault="008C5D1E" w:rsidP="00602F16">
            <w:pPr>
              <w:pStyle w:val="Header"/>
              <w:tabs>
                <w:tab w:val="clear" w:pos="4153"/>
                <w:tab w:val="clear" w:pos="8306"/>
              </w:tabs>
              <w:jc w:val="center"/>
              <w:rPr>
                <w:rFonts w:ascii="Arial" w:hAnsi="Arial" w:cs="Arial"/>
                <w:b/>
                <w:szCs w:val="24"/>
              </w:rPr>
            </w:pPr>
          </w:p>
        </w:tc>
        <w:tc>
          <w:tcPr>
            <w:tcW w:w="1418" w:type="dxa"/>
          </w:tcPr>
          <w:p w14:paraId="255B899D" w14:textId="77777777" w:rsidR="008C5D1E" w:rsidRPr="008C5D1E" w:rsidRDefault="008C5D1E" w:rsidP="00602F16">
            <w:pPr>
              <w:jc w:val="center"/>
              <w:rPr>
                <w:rFonts w:ascii="Arial" w:hAnsi="Arial" w:cs="Arial"/>
                <w:b/>
                <w:szCs w:val="24"/>
              </w:rPr>
            </w:pPr>
          </w:p>
        </w:tc>
        <w:tc>
          <w:tcPr>
            <w:tcW w:w="1276" w:type="dxa"/>
          </w:tcPr>
          <w:p w14:paraId="43BB0608" w14:textId="77777777" w:rsidR="008C5D1E" w:rsidRPr="008C5D1E" w:rsidRDefault="008C5D1E" w:rsidP="00602F16">
            <w:pPr>
              <w:jc w:val="center"/>
              <w:rPr>
                <w:rFonts w:ascii="Arial" w:hAnsi="Arial" w:cs="Arial"/>
                <w:b/>
                <w:szCs w:val="24"/>
              </w:rPr>
            </w:pPr>
          </w:p>
        </w:tc>
      </w:tr>
      <w:tr w:rsidR="008C5D1E" w:rsidRPr="008C5D1E" w14:paraId="2FCCB97A" w14:textId="77777777" w:rsidTr="00602F16">
        <w:trPr>
          <w:cantSplit/>
        </w:trPr>
        <w:tc>
          <w:tcPr>
            <w:tcW w:w="5637" w:type="dxa"/>
          </w:tcPr>
          <w:p w14:paraId="3DF5DE38"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 xml:space="preserve">The ability to develop plans with targets </w:t>
            </w:r>
          </w:p>
        </w:tc>
        <w:tc>
          <w:tcPr>
            <w:tcW w:w="1275" w:type="dxa"/>
          </w:tcPr>
          <w:p w14:paraId="1C5AD2CD"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6355CEBF" w14:textId="77777777" w:rsidR="008C5D1E" w:rsidRPr="008C5D1E" w:rsidRDefault="008C5D1E" w:rsidP="00602F16">
            <w:pPr>
              <w:jc w:val="center"/>
              <w:rPr>
                <w:rFonts w:ascii="Arial" w:hAnsi="Arial" w:cs="Arial"/>
                <w:szCs w:val="24"/>
              </w:rPr>
            </w:pPr>
          </w:p>
        </w:tc>
        <w:tc>
          <w:tcPr>
            <w:tcW w:w="1276" w:type="dxa"/>
          </w:tcPr>
          <w:p w14:paraId="6DE97224"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64E2ACE2" w14:textId="77777777" w:rsidTr="00602F16">
        <w:trPr>
          <w:cantSplit/>
        </w:trPr>
        <w:tc>
          <w:tcPr>
            <w:tcW w:w="5637" w:type="dxa"/>
          </w:tcPr>
          <w:p w14:paraId="5BF45476" w14:textId="77777777" w:rsidR="008C5D1E" w:rsidRPr="008C5D1E" w:rsidRDefault="008C5D1E" w:rsidP="00602F16">
            <w:pPr>
              <w:pStyle w:val="Heading2"/>
              <w:numPr>
                <w:ilvl w:val="0"/>
                <w:numId w:val="0"/>
              </w:numPr>
              <w:rPr>
                <w:rFonts w:ascii="Arial" w:hAnsi="Arial" w:cs="Arial"/>
                <w:b w:val="0"/>
                <w:bCs/>
                <w:szCs w:val="24"/>
              </w:rPr>
            </w:pPr>
            <w:r w:rsidRPr="008C5D1E">
              <w:rPr>
                <w:rFonts w:ascii="Arial" w:hAnsi="Arial" w:cs="Arial"/>
                <w:b w:val="0"/>
                <w:bCs/>
                <w:szCs w:val="24"/>
              </w:rPr>
              <w:t xml:space="preserve">An ability to develop project plans </w:t>
            </w:r>
          </w:p>
        </w:tc>
        <w:tc>
          <w:tcPr>
            <w:tcW w:w="1275" w:type="dxa"/>
          </w:tcPr>
          <w:p w14:paraId="47591639"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3FB65D00" w14:textId="77777777" w:rsidR="008C5D1E" w:rsidRPr="008C5D1E" w:rsidRDefault="008C5D1E" w:rsidP="00602F16">
            <w:pPr>
              <w:jc w:val="center"/>
              <w:rPr>
                <w:rFonts w:ascii="Arial" w:hAnsi="Arial" w:cs="Arial"/>
                <w:szCs w:val="24"/>
              </w:rPr>
            </w:pPr>
          </w:p>
        </w:tc>
        <w:tc>
          <w:tcPr>
            <w:tcW w:w="1276" w:type="dxa"/>
          </w:tcPr>
          <w:p w14:paraId="521AB01A"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5BC77A94" w14:textId="77777777" w:rsidTr="00602F16">
        <w:trPr>
          <w:cantSplit/>
        </w:trPr>
        <w:tc>
          <w:tcPr>
            <w:tcW w:w="5637" w:type="dxa"/>
          </w:tcPr>
          <w:p w14:paraId="670F5954" w14:textId="77777777" w:rsidR="008C5D1E" w:rsidRPr="008C5D1E" w:rsidRDefault="008C5D1E" w:rsidP="00602F16">
            <w:pPr>
              <w:pStyle w:val="Heading2"/>
              <w:numPr>
                <w:ilvl w:val="0"/>
                <w:numId w:val="0"/>
              </w:numPr>
              <w:rPr>
                <w:rFonts w:ascii="Arial" w:hAnsi="Arial" w:cs="Arial"/>
                <w:b w:val="0"/>
                <w:bCs/>
                <w:szCs w:val="24"/>
              </w:rPr>
            </w:pPr>
            <w:r w:rsidRPr="008C5D1E">
              <w:rPr>
                <w:rFonts w:ascii="Arial" w:hAnsi="Arial" w:cs="Arial"/>
                <w:b w:val="0"/>
                <w:bCs/>
                <w:szCs w:val="24"/>
              </w:rPr>
              <w:t xml:space="preserve">The ability to actively listen </w:t>
            </w:r>
          </w:p>
        </w:tc>
        <w:tc>
          <w:tcPr>
            <w:tcW w:w="1275" w:type="dxa"/>
          </w:tcPr>
          <w:p w14:paraId="52E2D5B0"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632CA989" w14:textId="77777777" w:rsidR="008C5D1E" w:rsidRPr="008C5D1E" w:rsidRDefault="008C5D1E" w:rsidP="00602F16">
            <w:pPr>
              <w:jc w:val="center"/>
              <w:rPr>
                <w:rFonts w:ascii="Arial" w:hAnsi="Arial" w:cs="Arial"/>
                <w:szCs w:val="24"/>
              </w:rPr>
            </w:pPr>
          </w:p>
        </w:tc>
        <w:tc>
          <w:tcPr>
            <w:tcW w:w="1276" w:type="dxa"/>
          </w:tcPr>
          <w:p w14:paraId="4370DC7D"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45EC5A95" w14:textId="77777777" w:rsidTr="00602F16">
        <w:trPr>
          <w:cantSplit/>
        </w:trPr>
        <w:tc>
          <w:tcPr>
            <w:tcW w:w="5637" w:type="dxa"/>
          </w:tcPr>
          <w:p w14:paraId="0EB6716F" w14:textId="77777777" w:rsidR="008C5D1E" w:rsidRPr="008C5D1E" w:rsidRDefault="008C5D1E" w:rsidP="00602F16">
            <w:pPr>
              <w:pStyle w:val="Heading2"/>
              <w:numPr>
                <w:ilvl w:val="0"/>
                <w:numId w:val="0"/>
              </w:numPr>
              <w:rPr>
                <w:rFonts w:ascii="Arial" w:hAnsi="Arial" w:cs="Arial"/>
                <w:b w:val="0"/>
                <w:bCs/>
                <w:szCs w:val="24"/>
              </w:rPr>
            </w:pPr>
            <w:r w:rsidRPr="008C5D1E">
              <w:rPr>
                <w:rFonts w:ascii="Arial" w:hAnsi="Arial" w:cs="Arial"/>
                <w:b w:val="0"/>
                <w:bCs/>
                <w:szCs w:val="24"/>
              </w:rPr>
              <w:t xml:space="preserve">Excellent organisational skills </w:t>
            </w:r>
          </w:p>
        </w:tc>
        <w:tc>
          <w:tcPr>
            <w:tcW w:w="1275" w:type="dxa"/>
          </w:tcPr>
          <w:p w14:paraId="082A77DC"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6044DFCD" w14:textId="77777777" w:rsidR="008C5D1E" w:rsidRPr="008C5D1E" w:rsidRDefault="008C5D1E" w:rsidP="00602F16">
            <w:pPr>
              <w:jc w:val="center"/>
              <w:rPr>
                <w:rFonts w:ascii="Arial" w:hAnsi="Arial" w:cs="Arial"/>
                <w:szCs w:val="24"/>
              </w:rPr>
            </w:pPr>
          </w:p>
        </w:tc>
        <w:tc>
          <w:tcPr>
            <w:tcW w:w="1276" w:type="dxa"/>
          </w:tcPr>
          <w:p w14:paraId="4D4AB41B"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3E4D1C8A" w14:textId="77777777" w:rsidTr="00602F16">
        <w:trPr>
          <w:cantSplit/>
        </w:trPr>
        <w:tc>
          <w:tcPr>
            <w:tcW w:w="5637" w:type="dxa"/>
          </w:tcPr>
          <w:p w14:paraId="175BD9C0" w14:textId="77777777" w:rsidR="008C5D1E" w:rsidRPr="008C5D1E" w:rsidRDefault="008C5D1E" w:rsidP="00602F16">
            <w:pPr>
              <w:pStyle w:val="Heading2"/>
              <w:numPr>
                <w:ilvl w:val="0"/>
                <w:numId w:val="0"/>
              </w:numPr>
              <w:jc w:val="left"/>
              <w:rPr>
                <w:rFonts w:ascii="Arial" w:hAnsi="Arial" w:cs="Arial"/>
                <w:b w:val="0"/>
                <w:bCs/>
                <w:szCs w:val="24"/>
              </w:rPr>
            </w:pPr>
            <w:r w:rsidRPr="008C5D1E">
              <w:rPr>
                <w:rFonts w:ascii="Arial" w:hAnsi="Arial" w:cs="Arial"/>
                <w:b w:val="0"/>
                <w:bCs/>
                <w:szCs w:val="24"/>
              </w:rPr>
              <w:t>Excellent verbal communication skills with an ability to develop relationships with people at all levels within the organisation</w:t>
            </w:r>
          </w:p>
        </w:tc>
        <w:tc>
          <w:tcPr>
            <w:tcW w:w="1275" w:type="dxa"/>
          </w:tcPr>
          <w:p w14:paraId="39BD6980"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328529AB" w14:textId="77777777" w:rsidR="008C5D1E" w:rsidRPr="008C5D1E" w:rsidRDefault="008C5D1E" w:rsidP="00602F16">
            <w:pPr>
              <w:jc w:val="center"/>
              <w:rPr>
                <w:rFonts w:ascii="Arial" w:hAnsi="Arial" w:cs="Arial"/>
                <w:b/>
                <w:strike/>
                <w:szCs w:val="24"/>
              </w:rPr>
            </w:pPr>
          </w:p>
        </w:tc>
        <w:tc>
          <w:tcPr>
            <w:tcW w:w="1276" w:type="dxa"/>
          </w:tcPr>
          <w:p w14:paraId="399C5A9D"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545AA54F" w14:textId="77777777" w:rsidTr="00602F16">
        <w:trPr>
          <w:cantSplit/>
        </w:trPr>
        <w:tc>
          <w:tcPr>
            <w:tcW w:w="5637" w:type="dxa"/>
          </w:tcPr>
          <w:p w14:paraId="2F4CBC5D" w14:textId="77777777" w:rsidR="008C5D1E" w:rsidRPr="008C5D1E" w:rsidRDefault="008C5D1E" w:rsidP="00602F16">
            <w:pPr>
              <w:pStyle w:val="Heading2"/>
              <w:numPr>
                <w:ilvl w:val="0"/>
                <w:numId w:val="0"/>
              </w:numPr>
              <w:jc w:val="left"/>
              <w:rPr>
                <w:rFonts w:ascii="Arial" w:hAnsi="Arial" w:cs="Arial"/>
                <w:b w:val="0"/>
                <w:bCs/>
                <w:szCs w:val="24"/>
              </w:rPr>
            </w:pPr>
            <w:r w:rsidRPr="008C5D1E">
              <w:rPr>
                <w:rFonts w:ascii="Arial" w:hAnsi="Arial" w:cs="Arial"/>
                <w:b w:val="0"/>
                <w:bCs/>
                <w:szCs w:val="24"/>
              </w:rPr>
              <w:t xml:space="preserve">An interest in project management </w:t>
            </w:r>
          </w:p>
        </w:tc>
        <w:tc>
          <w:tcPr>
            <w:tcW w:w="1275" w:type="dxa"/>
          </w:tcPr>
          <w:p w14:paraId="2DE31AA5"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7C820421" w14:textId="77777777" w:rsidR="008C5D1E" w:rsidRPr="008C5D1E" w:rsidRDefault="008C5D1E" w:rsidP="00602F16">
            <w:pPr>
              <w:jc w:val="center"/>
              <w:rPr>
                <w:rFonts w:ascii="Arial" w:hAnsi="Arial" w:cs="Arial"/>
                <w:b/>
                <w:strike/>
                <w:szCs w:val="24"/>
              </w:rPr>
            </w:pPr>
          </w:p>
        </w:tc>
        <w:tc>
          <w:tcPr>
            <w:tcW w:w="1276" w:type="dxa"/>
          </w:tcPr>
          <w:p w14:paraId="22E55E2D"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290A8281" w14:textId="77777777" w:rsidTr="00602F16">
        <w:tc>
          <w:tcPr>
            <w:tcW w:w="5637" w:type="dxa"/>
          </w:tcPr>
          <w:p w14:paraId="3484B40C"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 xml:space="preserve">The ability to pay attention to detail and produce, accurate, meticulous and detailed reports. </w:t>
            </w:r>
          </w:p>
        </w:tc>
        <w:tc>
          <w:tcPr>
            <w:tcW w:w="1275" w:type="dxa"/>
          </w:tcPr>
          <w:p w14:paraId="61FBFCDC"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1B206F39" w14:textId="77777777" w:rsidR="008C5D1E" w:rsidRPr="008C5D1E" w:rsidRDefault="008C5D1E" w:rsidP="00602F16">
            <w:pPr>
              <w:jc w:val="center"/>
              <w:rPr>
                <w:rFonts w:ascii="Arial" w:hAnsi="Arial" w:cs="Arial"/>
                <w:szCs w:val="24"/>
              </w:rPr>
            </w:pPr>
          </w:p>
        </w:tc>
        <w:tc>
          <w:tcPr>
            <w:tcW w:w="1276" w:type="dxa"/>
          </w:tcPr>
          <w:p w14:paraId="46579561" w14:textId="77777777" w:rsidR="008C5D1E" w:rsidRPr="008C5D1E" w:rsidRDefault="008C5D1E" w:rsidP="00602F16">
            <w:pPr>
              <w:jc w:val="center"/>
              <w:rPr>
                <w:rFonts w:ascii="Arial" w:hAnsi="Arial" w:cs="Arial"/>
                <w:szCs w:val="24"/>
              </w:rPr>
            </w:pPr>
            <w:r w:rsidRPr="008C5D1E">
              <w:rPr>
                <w:rFonts w:ascii="Arial" w:hAnsi="Arial" w:cs="Arial"/>
                <w:szCs w:val="24"/>
              </w:rPr>
              <w:t xml:space="preserve">A,I </w:t>
            </w:r>
          </w:p>
        </w:tc>
      </w:tr>
      <w:tr w:rsidR="008C5D1E" w:rsidRPr="008C5D1E" w14:paraId="7E4B6E7B" w14:textId="77777777" w:rsidTr="00602F16">
        <w:tc>
          <w:tcPr>
            <w:tcW w:w="5637" w:type="dxa"/>
          </w:tcPr>
          <w:p w14:paraId="133D67A8"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The ability to work using own initiative and to be self-motivated</w:t>
            </w:r>
          </w:p>
        </w:tc>
        <w:tc>
          <w:tcPr>
            <w:tcW w:w="1275" w:type="dxa"/>
          </w:tcPr>
          <w:p w14:paraId="35BE54E0"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61CADBBB" w14:textId="77777777" w:rsidR="008C5D1E" w:rsidRPr="008C5D1E" w:rsidRDefault="008C5D1E" w:rsidP="00602F16">
            <w:pPr>
              <w:jc w:val="center"/>
              <w:rPr>
                <w:rFonts w:ascii="Arial" w:hAnsi="Arial" w:cs="Arial"/>
                <w:szCs w:val="24"/>
              </w:rPr>
            </w:pPr>
          </w:p>
        </w:tc>
        <w:tc>
          <w:tcPr>
            <w:tcW w:w="1276" w:type="dxa"/>
          </w:tcPr>
          <w:p w14:paraId="3E5C8447"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2DFC25FD" w14:textId="77777777" w:rsidTr="00602F16">
        <w:tc>
          <w:tcPr>
            <w:tcW w:w="5637" w:type="dxa"/>
          </w:tcPr>
          <w:p w14:paraId="2EDA6AF5"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 xml:space="preserve">Skills and knowledge in the use of Microsoft products. </w:t>
            </w:r>
          </w:p>
        </w:tc>
        <w:tc>
          <w:tcPr>
            <w:tcW w:w="1275" w:type="dxa"/>
          </w:tcPr>
          <w:p w14:paraId="0C45FFAA"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746DDB3F" w14:textId="77777777" w:rsidR="008C5D1E" w:rsidRPr="008C5D1E" w:rsidRDefault="008C5D1E" w:rsidP="00602F16">
            <w:pPr>
              <w:jc w:val="center"/>
              <w:rPr>
                <w:rFonts w:ascii="Arial" w:hAnsi="Arial" w:cs="Arial"/>
                <w:szCs w:val="24"/>
              </w:rPr>
            </w:pPr>
          </w:p>
        </w:tc>
        <w:tc>
          <w:tcPr>
            <w:tcW w:w="1276" w:type="dxa"/>
          </w:tcPr>
          <w:p w14:paraId="3580EC75"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669B54EE" w14:textId="77777777" w:rsidTr="00602F16">
        <w:tc>
          <w:tcPr>
            <w:tcW w:w="5637" w:type="dxa"/>
          </w:tcPr>
          <w:p w14:paraId="3D4A1A73"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The ability to work as part of a team</w:t>
            </w:r>
          </w:p>
        </w:tc>
        <w:tc>
          <w:tcPr>
            <w:tcW w:w="1275" w:type="dxa"/>
          </w:tcPr>
          <w:p w14:paraId="5EE588D0"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26BE8801" w14:textId="77777777" w:rsidR="008C5D1E" w:rsidRPr="008C5D1E" w:rsidRDefault="008C5D1E" w:rsidP="00602F16">
            <w:pPr>
              <w:jc w:val="center"/>
              <w:rPr>
                <w:rFonts w:ascii="Arial" w:hAnsi="Arial" w:cs="Arial"/>
                <w:szCs w:val="24"/>
              </w:rPr>
            </w:pPr>
          </w:p>
        </w:tc>
        <w:tc>
          <w:tcPr>
            <w:tcW w:w="1276" w:type="dxa"/>
          </w:tcPr>
          <w:p w14:paraId="76744C2D"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711B8F7C" w14:textId="77777777" w:rsidTr="00602F16">
        <w:tc>
          <w:tcPr>
            <w:tcW w:w="5637" w:type="dxa"/>
          </w:tcPr>
          <w:p w14:paraId="70160E97" w14:textId="77777777" w:rsidR="008C5D1E" w:rsidRPr="008C5D1E" w:rsidRDefault="008C5D1E" w:rsidP="00602F16">
            <w:pPr>
              <w:pStyle w:val="Heading2"/>
              <w:numPr>
                <w:ilvl w:val="0"/>
                <w:numId w:val="0"/>
              </w:numPr>
              <w:rPr>
                <w:rFonts w:ascii="Arial" w:hAnsi="Arial" w:cs="Arial"/>
                <w:b w:val="0"/>
                <w:bCs/>
                <w:i/>
                <w:szCs w:val="24"/>
              </w:rPr>
            </w:pPr>
            <w:r w:rsidRPr="008C5D1E">
              <w:rPr>
                <w:rFonts w:ascii="Arial" w:hAnsi="Arial" w:cs="Arial"/>
                <w:b w:val="0"/>
                <w:bCs/>
                <w:szCs w:val="24"/>
              </w:rPr>
              <w:t>A methodical approach to work and the completion of tasks</w:t>
            </w:r>
          </w:p>
        </w:tc>
        <w:tc>
          <w:tcPr>
            <w:tcW w:w="1275" w:type="dxa"/>
          </w:tcPr>
          <w:p w14:paraId="193AB8C9"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7CCFA94B" w14:textId="77777777" w:rsidR="008C5D1E" w:rsidRPr="008C5D1E" w:rsidRDefault="008C5D1E" w:rsidP="00602F16">
            <w:pPr>
              <w:jc w:val="center"/>
              <w:rPr>
                <w:rFonts w:ascii="Arial" w:hAnsi="Arial" w:cs="Arial"/>
                <w:szCs w:val="24"/>
              </w:rPr>
            </w:pPr>
          </w:p>
        </w:tc>
        <w:tc>
          <w:tcPr>
            <w:tcW w:w="1276" w:type="dxa"/>
          </w:tcPr>
          <w:p w14:paraId="459E9DE1"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25D0CC5C" w14:textId="77777777" w:rsidTr="00602F16">
        <w:trPr>
          <w:cantSplit/>
          <w:trHeight w:val="605"/>
        </w:trPr>
        <w:tc>
          <w:tcPr>
            <w:tcW w:w="5637" w:type="dxa"/>
          </w:tcPr>
          <w:p w14:paraId="495C8494" w14:textId="77777777" w:rsidR="008C5D1E" w:rsidRPr="008C5D1E" w:rsidRDefault="008C5D1E" w:rsidP="00602F16">
            <w:pPr>
              <w:jc w:val="both"/>
              <w:rPr>
                <w:rFonts w:ascii="Arial" w:hAnsi="Arial" w:cs="Arial"/>
                <w:szCs w:val="24"/>
              </w:rPr>
            </w:pPr>
          </w:p>
          <w:p w14:paraId="7D56F768" w14:textId="77777777" w:rsidR="008C5D1E" w:rsidRPr="008C5D1E" w:rsidRDefault="008C5D1E" w:rsidP="00602F16">
            <w:pPr>
              <w:jc w:val="both"/>
              <w:rPr>
                <w:rFonts w:ascii="Arial" w:hAnsi="Arial" w:cs="Arial"/>
                <w:b/>
                <w:szCs w:val="24"/>
              </w:rPr>
            </w:pPr>
            <w:r w:rsidRPr="008C5D1E">
              <w:rPr>
                <w:rFonts w:ascii="Arial" w:hAnsi="Arial" w:cs="Arial"/>
                <w:b/>
                <w:szCs w:val="24"/>
              </w:rPr>
              <w:t xml:space="preserve">Special Requirements of the Post </w:t>
            </w:r>
          </w:p>
        </w:tc>
        <w:tc>
          <w:tcPr>
            <w:tcW w:w="1275" w:type="dxa"/>
          </w:tcPr>
          <w:p w14:paraId="0C5E423A" w14:textId="77777777" w:rsidR="008C5D1E" w:rsidRPr="008C5D1E" w:rsidRDefault="008C5D1E" w:rsidP="00602F16">
            <w:pPr>
              <w:jc w:val="center"/>
              <w:rPr>
                <w:rFonts w:ascii="Arial" w:hAnsi="Arial" w:cs="Arial"/>
                <w:szCs w:val="24"/>
              </w:rPr>
            </w:pPr>
          </w:p>
        </w:tc>
        <w:tc>
          <w:tcPr>
            <w:tcW w:w="1418" w:type="dxa"/>
          </w:tcPr>
          <w:p w14:paraId="171F5ED9" w14:textId="77777777" w:rsidR="008C5D1E" w:rsidRPr="008C5D1E" w:rsidRDefault="008C5D1E" w:rsidP="00602F16">
            <w:pPr>
              <w:jc w:val="center"/>
              <w:rPr>
                <w:rFonts w:ascii="Arial" w:hAnsi="Arial" w:cs="Arial"/>
                <w:szCs w:val="24"/>
              </w:rPr>
            </w:pPr>
          </w:p>
        </w:tc>
        <w:tc>
          <w:tcPr>
            <w:tcW w:w="1276" w:type="dxa"/>
          </w:tcPr>
          <w:p w14:paraId="29867204" w14:textId="77777777" w:rsidR="008C5D1E" w:rsidRPr="008C5D1E" w:rsidRDefault="008C5D1E" w:rsidP="00602F16">
            <w:pPr>
              <w:jc w:val="center"/>
              <w:rPr>
                <w:rFonts w:ascii="Arial" w:hAnsi="Arial" w:cs="Arial"/>
                <w:szCs w:val="24"/>
              </w:rPr>
            </w:pPr>
          </w:p>
        </w:tc>
      </w:tr>
      <w:tr w:rsidR="008C5D1E" w:rsidRPr="008C5D1E" w14:paraId="4BF49653" w14:textId="77777777" w:rsidTr="00602F16">
        <w:trPr>
          <w:cantSplit/>
          <w:trHeight w:val="235"/>
        </w:trPr>
        <w:tc>
          <w:tcPr>
            <w:tcW w:w="5637" w:type="dxa"/>
          </w:tcPr>
          <w:p w14:paraId="563CB525" w14:textId="77777777" w:rsidR="008C5D1E" w:rsidRPr="008C5D1E" w:rsidRDefault="008C5D1E" w:rsidP="00602F16">
            <w:pPr>
              <w:suppressAutoHyphens/>
              <w:rPr>
                <w:rFonts w:ascii="Arial" w:hAnsi="Arial" w:cs="Arial"/>
                <w:spacing w:val="-2"/>
                <w:szCs w:val="24"/>
              </w:rPr>
            </w:pPr>
            <w:r w:rsidRPr="008C5D1E">
              <w:rPr>
                <w:rFonts w:ascii="Arial" w:hAnsi="Arial" w:cs="Arial"/>
                <w:spacing w:val="-2"/>
                <w:szCs w:val="24"/>
              </w:rPr>
              <w:t>The ability to attend project meetings around the County of Lancashire</w:t>
            </w:r>
          </w:p>
        </w:tc>
        <w:tc>
          <w:tcPr>
            <w:tcW w:w="1275" w:type="dxa"/>
          </w:tcPr>
          <w:p w14:paraId="71FE3078"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3F96583D" w14:textId="77777777" w:rsidR="008C5D1E" w:rsidRPr="008C5D1E" w:rsidRDefault="008C5D1E" w:rsidP="00602F16">
            <w:pPr>
              <w:jc w:val="center"/>
              <w:rPr>
                <w:rFonts w:ascii="Arial" w:hAnsi="Arial" w:cs="Arial"/>
                <w:szCs w:val="24"/>
              </w:rPr>
            </w:pPr>
          </w:p>
        </w:tc>
        <w:tc>
          <w:tcPr>
            <w:tcW w:w="1276" w:type="dxa"/>
          </w:tcPr>
          <w:p w14:paraId="05C404B0" w14:textId="77777777" w:rsidR="008C5D1E" w:rsidRPr="008C5D1E" w:rsidRDefault="008C5D1E" w:rsidP="00602F16">
            <w:pPr>
              <w:jc w:val="center"/>
              <w:rPr>
                <w:rFonts w:ascii="Arial" w:hAnsi="Arial" w:cs="Arial"/>
                <w:szCs w:val="24"/>
              </w:rPr>
            </w:pPr>
            <w:r w:rsidRPr="008C5D1E">
              <w:rPr>
                <w:rFonts w:ascii="Arial" w:hAnsi="Arial" w:cs="Arial"/>
                <w:szCs w:val="24"/>
              </w:rPr>
              <w:t>A, I</w:t>
            </w:r>
          </w:p>
        </w:tc>
      </w:tr>
      <w:tr w:rsidR="008C5D1E" w:rsidRPr="008C5D1E" w14:paraId="7F70F8BB" w14:textId="77777777" w:rsidTr="00602F16">
        <w:trPr>
          <w:cantSplit/>
          <w:trHeight w:val="267"/>
        </w:trPr>
        <w:tc>
          <w:tcPr>
            <w:tcW w:w="5637" w:type="dxa"/>
          </w:tcPr>
          <w:p w14:paraId="0137C573" w14:textId="77777777" w:rsidR="008C5D1E" w:rsidRPr="008C5D1E" w:rsidRDefault="008C5D1E" w:rsidP="00602F16">
            <w:pPr>
              <w:suppressAutoHyphens/>
              <w:rPr>
                <w:rFonts w:ascii="Arial" w:hAnsi="Arial" w:cs="Arial"/>
                <w:szCs w:val="24"/>
              </w:rPr>
            </w:pPr>
            <w:r w:rsidRPr="008C5D1E">
              <w:rPr>
                <w:rFonts w:ascii="Arial" w:hAnsi="Arial" w:cs="Arial"/>
                <w:szCs w:val="24"/>
              </w:rPr>
              <w:t xml:space="preserve">It is a requirement of the post that the post holder holds a current category ‘B’ (car) full driving licence and has a car available which meets the requirements of LFRS as detailed in the terms and conditions of the post, see further details </w:t>
            </w:r>
          </w:p>
        </w:tc>
        <w:tc>
          <w:tcPr>
            <w:tcW w:w="1275" w:type="dxa"/>
          </w:tcPr>
          <w:p w14:paraId="539E7157" w14:textId="77777777" w:rsidR="008C5D1E" w:rsidRPr="008C5D1E" w:rsidRDefault="008C5D1E" w:rsidP="00602F16">
            <w:pPr>
              <w:jc w:val="center"/>
              <w:rPr>
                <w:rFonts w:ascii="Arial" w:hAnsi="Arial" w:cs="Arial"/>
                <w:szCs w:val="24"/>
              </w:rPr>
            </w:pPr>
            <w:r w:rsidRPr="008C5D1E">
              <w:rPr>
                <w:rFonts w:ascii="Arial" w:hAnsi="Arial" w:cs="Arial"/>
                <w:szCs w:val="24"/>
              </w:rPr>
              <w:t>X</w:t>
            </w:r>
          </w:p>
        </w:tc>
        <w:tc>
          <w:tcPr>
            <w:tcW w:w="1418" w:type="dxa"/>
          </w:tcPr>
          <w:p w14:paraId="006F0907" w14:textId="77777777" w:rsidR="008C5D1E" w:rsidRPr="008C5D1E" w:rsidRDefault="008C5D1E" w:rsidP="00602F16">
            <w:pPr>
              <w:jc w:val="center"/>
              <w:rPr>
                <w:rFonts w:ascii="Arial" w:hAnsi="Arial" w:cs="Arial"/>
                <w:szCs w:val="24"/>
              </w:rPr>
            </w:pPr>
          </w:p>
        </w:tc>
        <w:tc>
          <w:tcPr>
            <w:tcW w:w="1276" w:type="dxa"/>
          </w:tcPr>
          <w:p w14:paraId="3EB9F822" w14:textId="77777777" w:rsidR="008C5D1E" w:rsidRPr="008C5D1E" w:rsidRDefault="008C5D1E" w:rsidP="00602F16">
            <w:pPr>
              <w:jc w:val="center"/>
              <w:rPr>
                <w:rFonts w:ascii="Arial" w:hAnsi="Arial" w:cs="Arial"/>
                <w:szCs w:val="24"/>
              </w:rPr>
            </w:pPr>
            <w:r w:rsidRPr="008C5D1E">
              <w:rPr>
                <w:rFonts w:ascii="Arial" w:hAnsi="Arial" w:cs="Arial"/>
                <w:szCs w:val="24"/>
              </w:rPr>
              <w:t>A, V</w:t>
            </w:r>
          </w:p>
        </w:tc>
      </w:tr>
    </w:tbl>
    <w:p w14:paraId="13EF1832" w14:textId="77777777" w:rsidR="00D40E3F" w:rsidRPr="008C5D1E" w:rsidRDefault="00D40E3F" w:rsidP="00D40E3F">
      <w:pPr>
        <w:jc w:val="both"/>
        <w:rPr>
          <w:rFonts w:ascii="Arial" w:hAnsi="Arial" w:cs="Arial"/>
          <w:szCs w:val="24"/>
        </w:rPr>
      </w:pPr>
    </w:p>
    <w:p w14:paraId="1358705C" w14:textId="77777777" w:rsidR="001D1206" w:rsidRPr="008C5D1E" w:rsidRDefault="001D1206" w:rsidP="00A748A9">
      <w:pPr>
        <w:jc w:val="center"/>
        <w:rPr>
          <w:rFonts w:ascii="Arial" w:hAnsi="Arial" w:cs="Arial"/>
          <w:b/>
          <w:szCs w:val="24"/>
        </w:rPr>
      </w:pPr>
    </w:p>
    <w:p w14:paraId="42DB31EB" w14:textId="77777777" w:rsidR="00EA421D" w:rsidRPr="008C5D1E" w:rsidRDefault="004360D6" w:rsidP="00A748A9">
      <w:pPr>
        <w:jc w:val="center"/>
        <w:rPr>
          <w:rFonts w:ascii="Arial" w:hAnsi="Arial" w:cs="Arial"/>
          <w:b/>
          <w:szCs w:val="24"/>
        </w:rPr>
      </w:pPr>
      <w:r w:rsidRPr="008C5D1E">
        <w:rPr>
          <w:rFonts w:ascii="Arial" w:hAnsi="Arial" w:cs="Arial"/>
          <w:b/>
          <w:szCs w:val="24"/>
        </w:rPr>
        <w:t>KEY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418"/>
        <w:gridCol w:w="1701"/>
        <w:gridCol w:w="992"/>
        <w:gridCol w:w="1871"/>
        <w:gridCol w:w="1786"/>
      </w:tblGrid>
      <w:tr w:rsidR="00306CC3" w:rsidRPr="008C5D1E" w14:paraId="6A2C6852" w14:textId="77777777" w:rsidTr="008C5D1E">
        <w:trPr>
          <w:cantSplit/>
          <w:trHeight w:val="252"/>
        </w:trPr>
        <w:tc>
          <w:tcPr>
            <w:tcW w:w="1872" w:type="dxa"/>
          </w:tcPr>
          <w:p w14:paraId="6E16DC8F"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 xml:space="preserve">A -Application </w:t>
            </w:r>
          </w:p>
        </w:tc>
        <w:tc>
          <w:tcPr>
            <w:tcW w:w="1418" w:type="dxa"/>
          </w:tcPr>
          <w:p w14:paraId="7E185221"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I-Interview</w:t>
            </w:r>
          </w:p>
        </w:tc>
        <w:tc>
          <w:tcPr>
            <w:tcW w:w="1701" w:type="dxa"/>
          </w:tcPr>
          <w:p w14:paraId="0613C9AE"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V-Verification</w:t>
            </w:r>
          </w:p>
        </w:tc>
        <w:tc>
          <w:tcPr>
            <w:tcW w:w="992" w:type="dxa"/>
          </w:tcPr>
          <w:p w14:paraId="402CDE45"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 xml:space="preserve"> T-Test</w:t>
            </w:r>
          </w:p>
        </w:tc>
        <w:tc>
          <w:tcPr>
            <w:tcW w:w="1871" w:type="dxa"/>
          </w:tcPr>
          <w:p w14:paraId="1457D08A"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P-Presentation</w:t>
            </w:r>
          </w:p>
        </w:tc>
        <w:tc>
          <w:tcPr>
            <w:tcW w:w="1786" w:type="dxa"/>
          </w:tcPr>
          <w:p w14:paraId="07E7FEF3" w14:textId="77777777" w:rsidR="00306CC3" w:rsidRPr="008C5D1E" w:rsidRDefault="00306CC3" w:rsidP="00C20484">
            <w:pPr>
              <w:pStyle w:val="Header"/>
              <w:tabs>
                <w:tab w:val="clear" w:pos="4153"/>
                <w:tab w:val="clear" w:pos="8306"/>
              </w:tabs>
              <w:jc w:val="both"/>
              <w:rPr>
                <w:rFonts w:ascii="Arial" w:hAnsi="Arial" w:cs="Arial"/>
                <w:szCs w:val="24"/>
              </w:rPr>
            </w:pPr>
            <w:r w:rsidRPr="008C5D1E">
              <w:rPr>
                <w:rFonts w:ascii="Arial" w:hAnsi="Arial" w:cs="Arial"/>
                <w:szCs w:val="24"/>
              </w:rPr>
              <w:t>R-Reference</w:t>
            </w:r>
          </w:p>
        </w:tc>
      </w:tr>
    </w:tbl>
    <w:p w14:paraId="44AB0CE5" w14:textId="02A1EA8B" w:rsidR="00EA421D" w:rsidRPr="008C5D1E" w:rsidRDefault="00EA421D" w:rsidP="009E5BC9">
      <w:pPr>
        <w:jc w:val="both"/>
        <w:rPr>
          <w:rFonts w:ascii="Arial" w:hAnsi="Arial" w:cs="Arial"/>
          <w:szCs w:val="24"/>
        </w:rPr>
      </w:pPr>
    </w:p>
    <w:p w14:paraId="506DBF49" w14:textId="11D1D03F" w:rsidR="00C94DF4" w:rsidRPr="008C5D1E" w:rsidRDefault="00C94DF4" w:rsidP="00C94DF4">
      <w:pPr>
        <w:jc w:val="right"/>
        <w:rPr>
          <w:rFonts w:ascii="Arial" w:hAnsi="Arial" w:cs="Arial"/>
          <w:szCs w:val="24"/>
        </w:rPr>
      </w:pPr>
      <w:r w:rsidRPr="008C5D1E">
        <w:rPr>
          <w:rFonts w:ascii="Arial" w:hAnsi="Arial" w:cs="Arial"/>
          <w:noProof/>
          <w:szCs w:val="24"/>
          <w:lang w:eastAsia="en-GB"/>
        </w:rPr>
        <w:lastRenderedPageBreak/>
        <w:drawing>
          <wp:inline distT="0" distB="0" distL="0" distR="0" wp14:anchorId="279B5796" wp14:editId="0D7BEB10">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392EAE4C" w14:textId="4EE15B6F" w:rsidR="00C94DF4" w:rsidRPr="008C5D1E" w:rsidRDefault="00C94DF4" w:rsidP="00C94DF4">
      <w:pPr>
        <w:jc w:val="right"/>
        <w:rPr>
          <w:rFonts w:ascii="Arial" w:hAnsi="Arial" w:cs="Arial"/>
          <w:szCs w:val="24"/>
        </w:rPr>
      </w:pPr>
    </w:p>
    <w:p w14:paraId="4FD7F948" w14:textId="77777777" w:rsidR="00C94DF4" w:rsidRPr="008C5D1E" w:rsidRDefault="00C94DF4" w:rsidP="00C94DF4">
      <w:pPr>
        <w:jc w:val="center"/>
        <w:rPr>
          <w:rFonts w:ascii="Arial" w:hAnsi="Arial" w:cs="Arial"/>
          <w:b/>
          <w:spacing w:val="-2"/>
          <w:szCs w:val="24"/>
        </w:rPr>
      </w:pPr>
    </w:p>
    <w:p w14:paraId="367D8DF0" w14:textId="2B833180" w:rsidR="00C94DF4" w:rsidRPr="008C5D1E" w:rsidRDefault="00C94DF4" w:rsidP="00C94DF4">
      <w:pPr>
        <w:jc w:val="center"/>
        <w:rPr>
          <w:rFonts w:ascii="Arial" w:hAnsi="Arial" w:cs="Arial"/>
          <w:b/>
          <w:spacing w:val="-2"/>
          <w:szCs w:val="24"/>
        </w:rPr>
      </w:pPr>
      <w:r w:rsidRPr="008C5D1E">
        <w:rPr>
          <w:rFonts w:ascii="Arial" w:hAnsi="Arial" w:cs="Arial"/>
          <w:b/>
          <w:spacing w:val="-2"/>
          <w:szCs w:val="24"/>
        </w:rPr>
        <w:t>Terms and Conditions</w:t>
      </w:r>
    </w:p>
    <w:p w14:paraId="630EB604" w14:textId="4669B256" w:rsidR="00C94DF4" w:rsidRPr="008C5D1E" w:rsidRDefault="00C94DF4" w:rsidP="00C94DF4">
      <w:pPr>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121"/>
      </w:tblGrid>
      <w:tr w:rsidR="00C94DF4" w:rsidRPr="008C5D1E" w14:paraId="2A9B2699" w14:textId="77777777" w:rsidTr="003071A0">
        <w:tc>
          <w:tcPr>
            <w:tcW w:w="2090" w:type="dxa"/>
            <w:shd w:val="clear" w:color="auto" w:fill="auto"/>
          </w:tcPr>
          <w:p w14:paraId="49FEFD97" w14:textId="77777777" w:rsidR="00C94DF4" w:rsidRPr="008C5D1E" w:rsidRDefault="00C94DF4" w:rsidP="00B245D6">
            <w:pPr>
              <w:suppressAutoHyphens/>
              <w:jc w:val="center"/>
              <w:rPr>
                <w:rFonts w:ascii="Arial" w:hAnsi="Arial" w:cs="Arial"/>
                <w:b/>
                <w:spacing w:val="-2"/>
                <w:szCs w:val="24"/>
              </w:rPr>
            </w:pPr>
          </w:p>
          <w:p w14:paraId="565378AC"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 xml:space="preserve">Job Title </w:t>
            </w:r>
          </w:p>
          <w:p w14:paraId="5B495120" w14:textId="77777777" w:rsidR="00C94DF4" w:rsidRPr="008C5D1E" w:rsidRDefault="00C94DF4" w:rsidP="00B245D6">
            <w:pPr>
              <w:suppressAutoHyphens/>
              <w:jc w:val="center"/>
              <w:rPr>
                <w:rFonts w:ascii="Arial" w:hAnsi="Arial" w:cs="Arial"/>
                <w:b/>
                <w:spacing w:val="-2"/>
                <w:szCs w:val="24"/>
              </w:rPr>
            </w:pPr>
          </w:p>
        </w:tc>
        <w:tc>
          <w:tcPr>
            <w:tcW w:w="7121" w:type="dxa"/>
            <w:shd w:val="clear" w:color="auto" w:fill="auto"/>
          </w:tcPr>
          <w:p w14:paraId="26BA0F05" w14:textId="77777777" w:rsidR="00C94DF4" w:rsidRPr="008C5D1E" w:rsidRDefault="00C94DF4" w:rsidP="00B245D6">
            <w:pPr>
              <w:suppressAutoHyphens/>
              <w:jc w:val="center"/>
              <w:rPr>
                <w:rFonts w:ascii="Arial" w:hAnsi="Arial" w:cs="Arial"/>
                <w:spacing w:val="-2"/>
                <w:szCs w:val="24"/>
              </w:rPr>
            </w:pPr>
          </w:p>
          <w:p w14:paraId="4ADEF6DA" w14:textId="6AA85FA0"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 xml:space="preserve">Project Support Officer – Fleet &amp; Engineering Services (Temporary) </w:t>
            </w:r>
          </w:p>
          <w:p w14:paraId="66B0E056" w14:textId="77777777" w:rsidR="00C94DF4" w:rsidRPr="008C5D1E" w:rsidRDefault="00C94DF4" w:rsidP="00B245D6">
            <w:pPr>
              <w:suppressAutoHyphens/>
              <w:rPr>
                <w:rFonts w:ascii="Arial" w:hAnsi="Arial" w:cs="Arial"/>
                <w:spacing w:val="-2"/>
                <w:szCs w:val="24"/>
              </w:rPr>
            </w:pPr>
          </w:p>
        </w:tc>
      </w:tr>
      <w:tr w:rsidR="00C94DF4" w:rsidRPr="008C5D1E" w14:paraId="43D402A7" w14:textId="77777777" w:rsidTr="003071A0">
        <w:tc>
          <w:tcPr>
            <w:tcW w:w="2090" w:type="dxa"/>
            <w:shd w:val="clear" w:color="auto" w:fill="auto"/>
          </w:tcPr>
          <w:p w14:paraId="1D248FE1" w14:textId="77777777" w:rsidR="00C94DF4" w:rsidRPr="008C5D1E" w:rsidRDefault="00C94DF4" w:rsidP="00B245D6">
            <w:pPr>
              <w:suppressAutoHyphens/>
              <w:jc w:val="center"/>
              <w:rPr>
                <w:rFonts w:ascii="Arial" w:hAnsi="Arial" w:cs="Arial"/>
                <w:b/>
                <w:spacing w:val="-2"/>
                <w:szCs w:val="24"/>
              </w:rPr>
            </w:pPr>
          </w:p>
          <w:p w14:paraId="1EB06B7B"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 xml:space="preserve">Responsible To </w:t>
            </w:r>
          </w:p>
          <w:p w14:paraId="7117FEC2" w14:textId="77777777" w:rsidR="00C94DF4" w:rsidRPr="008C5D1E" w:rsidRDefault="00C94DF4" w:rsidP="00B245D6">
            <w:pPr>
              <w:suppressAutoHyphens/>
              <w:jc w:val="center"/>
              <w:rPr>
                <w:rFonts w:ascii="Arial" w:hAnsi="Arial" w:cs="Arial"/>
                <w:b/>
                <w:spacing w:val="-2"/>
                <w:szCs w:val="24"/>
              </w:rPr>
            </w:pPr>
          </w:p>
        </w:tc>
        <w:tc>
          <w:tcPr>
            <w:tcW w:w="7121" w:type="dxa"/>
            <w:shd w:val="clear" w:color="auto" w:fill="auto"/>
          </w:tcPr>
          <w:p w14:paraId="409557B5" w14:textId="77777777" w:rsidR="00C94DF4" w:rsidRPr="008C5D1E" w:rsidRDefault="00C94DF4" w:rsidP="00B245D6">
            <w:pPr>
              <w:suppressAutoHyphens/>
              <w:rPr>
                <w:rFonts w:ascii="Arial" w:hAnsi="Arial" w:cs="Arial"/>
                <w:spacing w:val="-2"/>
                <w:szCs w:val="24"/>
              </w:rPr>
            </w:pPr>
          </w:p>
          <w:p w14:paraId="3C527EB7" w14:textId="796BEFE0"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 xml:space="preserve">Head of Fleet &amp; Engineering Services </w:t>
            </w:r>
          </w:p>
        </w:tc>
      </w:tr>
      <w:tr w:rsidR="00C94DF4" w:rsidRPr="008C5D1E" w14:paraId="4EB00854" w14:textId="77777777" w:rsidTr="003071A0">
        <w:tc>
          <w:tcPr>
            <w:tcW w:w="2090" w:type="dxa"/>
            <w:shd w:val="clear" w:color="auto" w:fill="auto"/>
          </w:tcPr>
          <w:p w14:paraId="3776A825" w14:textId="77777777" w:rsidR="00C94DF4" w:rsidRPr="008C5D1E" w:rsidRDefault="00C94DF4" w:rsidP="00B245D6">
            <w:pPr>
              <w:suppressAutoHyphens/>
              <w:jc w:val="center"/>
              <w:rPr>
                <w:rFonts w:ascii="Arial" w:hAnsi="Arial" w:cs="Arial"/>
                <w:b/>
                <w:spacing w:val="-2"/>
                <w:szCs w:val="24"/>
              </w:rPr>
            </w:pPr>
          </w:p>
          <w:p w14:paraId="5E1D675C"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Grade</w:t>
            </w:r>
          </w:p>
          <w:p w14:paraId="29131F0C" w14:textId="77777777" w:rsidR="00C94DF4" w:rsidRPr="008C5D1E" w:rsidRDefault="00C94DF4" w:rsidP="00B245D6">
            <w:pPr>
              <w:suppressAutoHyphens/>
              <w:jc w:val="center"/>
              <w:rPr>
                <w:rFonts w:ascii="Arial" w:hAnsi="Arial" w:cs="Arial"/>
                <w:b/>
                <w:spacing w:val="-2"/>
                <w:szCs w:val="24"/>
              </w:rPr>
            </w:pPr>
          </w:p>
        </w:tc>
        <w:tc>
          <w:tcPr>
            <w:tcW w:w="7121" w:type="dxa"/>
            <w:shd w:val="clear" w:color="auto" w:fill="auto"/>
          </w:tcPr>
          <w:p w14:paraId="5D9AD50B" w14:textId="77777777" w:rsidR="00C94DF4" w:rsidRPr="008C5D1E" w:rsidRDefault="00C94DF4" w:rsidP="00B245D6">
            <w:pPr>
              <w:suppressAutoHyphens/>
              <w:rPr>
                <w:rFonts w:ascii="Arial" w:hAnsi="Arial" w:cs="Arial"/>
                <w:spacing w:val="-2"/>
                <w:szCs w:val="24"/>
              </w:rPr>
            </w:pPr>
          </w:p>
          <w:p w14:paraId="17EBDDFE" w14:textId="67E658C6" w:rsidR="00C94DF4" w:rsidRPr="008C5D1E" w:rsidRDefault="008C5D1E" w:rsidP="00B245D6">
            <w:pPr>
              <w:suppressAutoHyphens/>
              <w:rPr>
                <w:rFonts w:ascii="Arial" w:hAnsi="Arial" w:cs="Arial"/>
                <w:spacing w:val="-2"/>
                <w:szCs w:val="24"/>
              </w:rPr>
            </w:pPr>
            <w:r w:rsidRPr="008C5D1E">
              <w:rPr>
                <w:rFonts w:ascii="Arial" w:hAnsi="Arial" w:cs="Arial"/>
                <w:spacing w:val="-2"/>
                <w:szCs w:val="24"/>
              </w:rPr>
              <w:t>Scale 5, SCP 14-19, £23,484 - £25,927</w:t>
            </w:r>
            <w:r w:rsidR="004D329A" w:rsidRPr="008C5D1E">
              <w:rPr>
                <w:rFonts w:ascii="Arial" w:hAnsi="Arial" w:cs="Arial"/>
                <w:spacing w:val="-2"/>
                <w:szCs w:val="24"/>
              </w:rPr>
              <w:t xml:space="preserve"> </w:t>
            </w:r>
          </w:p>
        </w:tc>
      </w:tr>
      <w:tr w:rsidR="00C94DF4" w:rsidRPr="008C5D1E" w14:paraId="159E67C7" w14:textId="77777777" w:rsidTr="003071A0">
        <w:tc>
          <w:tcPr>
            <w:tcW w:w="2090" w:type="dxa"/>
            <w:shd w:val="clear" w:color="auto" w:fill="auto"/>
          </w:tcPr>
          <w:p w14:paraId="523C5B0D" w14:textId="77777777" w:rsidR="00C94DF4" w:rsidRPr="008C5D1E" w:rsidRDefault="00C94DF4" w:rsidP="00B245D6">
            <w:pPr>
              <w:suppressAutoHyphens/>
              <w:rPr>
                <w:rFonts w:ascii="Arial" w:hAnsi="Arial" w:cs="Arial"/>
                <w:b/>
                <w:spacing w:val="-2"/>
                <w:szCs w:val="24"/>
              </w:rPr>
            </w:pPr>
          </w:p>
          <w:p w14:paraId="707DE812"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Hrs</w:t>
            </w:r>
          </w:p>
          <w:p w14:paraId="293CFF63" w14:textId="77777777" w:rsidR="00C94DF4" w:rsidRPr="008C5D1E" w:rsidRDefault="00C94DF4" w:rsidP="00B245D6">
            <w:pPr>
              <w:suppressAutoHyphens/>
              <w:rPr>
                <w:rFonts w:ascii="Arial" w:hAnsi="Arial" w:cs="Arial"/>
                <w:b/>
                <w:spacing w:val="-2"/>
                <w:szCs w:val="24"/>
              </w:rPr>
            </w:pPr>
          </w:p>
        </w:tc>
        <w:tc>
          <w:tcPr>
            <w:tcW w:w="7121" w:type="dxa"/>
            <w:shd w:val="clear" w:color="auto" w:fill="auto"/>
          </w:tcPr>
          <w:p w14:paraId="241E54C1" w14:textId="77777777" w:rsidR="00C94DF4" w:rsidRPr="008C5D1E" w:rsidRDefault="00C94DF4" w:rsidP="00B245D6">
            <w:pPr>
              <w:suppressAutoHyphens/>
              <w:rPr>
                <w:rFonts w:ascii="Arial" w:hAnsi="Arial" w:cs="Arial"/>
                <w:spacing w:val="-2"/>
                <w:szCs w:val="24"/>
              </w:rPr>
            </w:pPr>
          </w:p>
          <w:p w14:paraId="3AA63725" w14:textId="6016BB69" w:rsidR="00C94DF4" w:rsidRPr="008C5D1E" w:rsidRDefault="00AF1BB9" w:rsidP="00B245D6">
            <w:pPr>
              <w:suppressAutoHyphens/>
              <w:rPr>
                <w:rFonts w:ascii="Arial" w:hAnsi="Arial" w:cs="Arial"/>
                <w:spacing w:val="-2"/>
                <w:szCs w:val="24"/>
              </w:rPr>
            </w:pPr>
            <w:r w:rsidRPr="008C5D1E">
              <w:rPr>
                <w:rFonts w:ascii="Arial" w:hAnsi="Arial" w:cs="Arial"/>
                <w:spacing w:val="-2"/>
                <w:szCs w:val="24"/>
              </w:rPr>
              <w:t>21</w:t>
            </w:r>
            <w:r w:rsidR="00C94DF4" w:rsidRPr="008C5D1E">
              <w:rPr>
                <w:rFonts w:ascii="Arial" w:hAnsi="Arial" w:cs="Arial"/>
                <w:spacing w:val="-2"/>
                <w:szCs w:val="24"/>
              </w:rPr>
              <w:t>.</w:t>
            </w:r>
            <w:r w:rsidRPr="008C5D1E">
              <w:rPr>
                <w:rFonts w:ascii="Arial" w:hAnsi="Arial" w:cs="Arial"/>
                <w:spacing w:val="-2"/>
                <w:szCs w:val="24"/>
              </w:rPr>
              <w:t>7</w:t>
            </w:r>
            <w:r w:rsidR="00C94DF4" w:rsidRPr="008C5D1E">
              <w:rPr>
                <w:rFonts w:ascii="Arial" w:hAnsi="Arial" w:cs="Arial"/>
                <w:spacing w:val="-2"/>
                <w:szCs w:val="24"/>
              </w:rPr>
              <w:t>5</w:t>
            </w:r>
            <w:r w:rsidRPr="008C5D1E">
              <w:rPr>
                <w:rFonts w:ascii="Arial" w:hAnsi="Arial" w:cs="Arial"/>
                <w:spacing w:val="-2"/>
                <w:szCs w:val="24"/>
              </w:rPr>
              <w:t xml:space="preserve"> </w:t>
            </w:r>
            <w:r w:rsidR="00C94DF4" w:rsidRPr="008C5D1E">
              <w:rPr>
                <w:rFonts w:ascii="Arial" w:hAnsi="Arial" w:cs="Arial"/>
                <w:spacing w:val="-2"/>
                <w:szCs w:val="24"/>
              </w:rPr>
              <w:t>h</w:t>
            </w:r>
            <w:r w:rsidRPr="008C5D1E">
              <w:rPr>
                <w:rFonts w:ascii="Arial" w:hAnsi="Arial" w:cs="Arial"/>
                <w:spacing w:val="-2"/>
                <w:szCs w:val="24"/>
              </w:rPr>
              <w:t xml:space="preserve">ours per week, flexi time </w:t>
            </w:r>
            <w:r w:rsidR="000721E4" w:rsidRPr="008C5D1E">
              <w:rPr>
                <w:rFonts w:ascii="Arial" w:hAnsi="Arial" w:cs="Arial"/>
                <w:spacing w:val="-2"/>
                <w:szCs w:val="24"/>
              </w:rPr>
              <w:t xml:space="preserve">working </w:t>
            </w:r>
            <w:r w:rsidRPr="008C5D1E">
              <w:rPr>
                <w:rFonts w:ascii="Arial" w:hAnsi="Arial" w:cs="Arial"/>
                <w:spacing w:val="-2"/>
                <w:szCs w:val="24"/>
              </w:rPr>
              <w:t>is available</w:t>
            </w:r>
            <w:r w:rsidR="00C94DF4" w:rsidRPr="008C5D1E">
              <w:rPr>
                <w:rFonts w:ascii="Arial" w:hAnsi="Arial" w:cs="Arial"/>
                <w:spacing w:val="-2"/>
                <w:szCs w:val="24"/>
              </w:rPr>
              <w:t xml:space="preserve"> </w:t>
            </w:r>
          </w:p>
        </w:tc>
      </w:tr>
      <w:tr w:rsidR="00C94DF4" w:rsidRPr="008C5D1E" w14:paraId="07D6F949" w14:textId="77777777" w:rsidTr="003071A0">
        <w:tc>
          <w:tcPr>
            <w:tcW w:w="2090" w:type="dxa"/>
            <w:shd w:val="clear" w:color="auto" w:fill="auto"/>
          </w:tcPr>
          <w:p w14:paraId="78FFEEE4" w14:textId="77777777" w:rsidR="00C94DF4" w:rsidRPr="008C5D1E" w:rsidRDefault="00C94DF4" w:rsidP="00B245D6">
            <w:pPr>
              <w:suppressAutoHyphens/>
              <w:jc w:val="center"/>
              <w:rPr>
                <w:rFonts w:ascii="Arial" w:hAnsi="Arial" w:cs="Arial"/>
                <w:b/>
                <w:spacing w:val="-2"/>
                <w:szCs w:val="24"/>
              </w:rPr>
            </w:pPr>
          </w:p>
          <w:p w14:paraId="0D7CAA7A"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Location</w:t>
            </w:r>
          </w:p>
          <w:p w14:paraId="02A4B15D" w14:textId="77777777" w:rsidR="00C94DF4" w:rsidRPr="008C5D1E" w:rsidRDefault="00C94DF4" w:rsidP="00B245D6">
            <w:pPr>
              <w:suppressAutoHyphens/>
              <w:jc w:val="center"/>
              <w:rPr>
                <w:rFonts w:ascii="Arial" w:hAnsi="Arial" w:cs="Arial"/>
                <w:b/>
                <w:spacing w:val="-2"/>
                <w:szCs w:val="24"/>
              </w:rPr>
            </w:pPr>
          </w:p>
        </w:tc>
        <w:tc>
          <w:tcPr>
            <w:tcW w:w="7121" w:type="dxa"/>
            <w:shd w:val="clear" w:color="auto" w:fill="auto"/>
          </w:tcPr>
          <w:p w14:paraId="0334E241" w14:textId="77777777" w:rsidR="00C94DF4" w:rsidRPr="008C5D1E" w:rsidRDefault="00C94DF4" w:rsidP="00B245D6">
            <w:pPr>
              <w:suppressAutoHyphens/>
              <w:rPr>
                <w:rFonts w:ascii="Arial" w:hAnsi="Arial" w:cs="Arial"/>
                <w:spacing w:val="-2"/>
                <w:szCs w:val="24"/>
              </w:rPr>
            </w:pPr>
          </w:p>
          <w:p w14:paraId="104E4900" w14:textId="77777777" w:rsidR="00D026D7" w:rsidRPr="008C5D1E" w:rsidRDefault="00D026D7" w:rsidP="00D026D7">
            <w:pPr>
              <w:rPr>
                <w:rFonts w:ascii="Arial" w:hAnsi="Arial" w:cs="Arial"/>
                <w:szCs w:val="24"/>
              </w:rPr>
            </w:pPr>
            <w:r w:rsidRPr="008C5D1E">
              <w:rPr>
                <w:rFonts w:ascii="Arial" w:hAnsi="Arial" w:cs="Arial"/>
                <w:szCs w:val="24"/>
              </w:rPr>
              <w:t>Fleet and Engineering Department,</w:t>
            </w:r>
          </w:p>
          <w:p w14:paraId="2653303C" w14:textId="77777777" w:rsidR="00D026D7" w:rsidRPr="008C5D1E" w:rsidRDefault="00D026D7" w:rsidP="00D026D7">
            <w:pPr>
              <w:rPr>
                <w:rFonts w:ascii="Arial" w:hAnsi="Arial" w:cs="Arial"/>
                <w:szCs w:val="24"/>
              </w:rPr>
            </w:pPr>
            <w:r w:rsidRPr="008C5D1E">
              <w:rPr>
                <w:rFonts w:ascii="Arial" w:hAnsi="Arial" w:cs="Arial"/>
                <w:szCs w:val="24"/>
              </w:rPr>
              <w:t>Lancashire Fire and Rescue Service Headquarters, Garstang Road, Fulwood, Preston, PR2 3LH</w:t>
            </w:r>
          </w:p>
          <w:p w14:paraId="735465EC" w14:textId="3B92F859" w:rsidR="00C94DF4" w:rsidRPr="008C5D1E" w:rsidRDefault="00C94DF4" w:rsidP="00795F14">
            <w:pPr>
              <w:suppressAutoHyphens/>
              <w:rPr>
                <w:rFonts w:ascii="Arial" w:hAnsi="Arial" w:cs="Arial"/>
                <w:spacing w:val="-2"/>
                <w:szCs w:val="24"/>
              </w:rPr>
            </w:pPr>
          </w:p>
        </w:tc>
      </w:tr>
      <w:tr w:rsidR="00C94DF4" w:rsidRPr="008C5D1E" w14:paraId="7DAAA091" w14:textId="77777777" w:rsidTr="003071A0">
        <w:tc>
          <w:tcPr>
            <w:tcW w:w="2090" w:type="dxa"/>
            <w:shd w:val="clear" w:color="auto" w:fill="auto"/>
          </w:tcPr>
          <w:p w14:paraId="5D262462" w14:textId="77777777" w:rsidR="00C94DF4" w:rsidRPr="008C5D1E" w:rsidRDefault="00C94DF4" w:rsidP="00B245D6">
            <w:pPr>
              <w:suppressAutoHyphens/>
              <w:rPr>
                <w:rFonts w:ascii="Arial" w:hAnsi="Arial" w:cs="Arial"/>
                <w:b/>
                <w:spacing w:val="-2"/>
                <w:szCs w:val="24"/>
              </w:rPr>
            </w:pPr>
          </w:p>
          <w:p w14:paraId="1B4EACA7"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 xml:space="preserve">Car Parking </w:t>
            </w:r>
          </w:p>
          <w:p w14:paraId="34424F78" w14:textId="77777777" w:rsidR="00C94DF4" w:rsidRPr="008C5D1E" w:rsidRDefault="00C94DF4" w:rsidP="00B245D6">
            <w:pPr>
              <w:suppressAutoHyphens/>
              <w:rPr>
                <w:rFonts w:ascii="Arial" w:hAnsi="Arial" w:cs="Arial"/>
                <w:b/>
                <w:spacing w:val="-2"/>
                <w:szCs w:val="24"/>
              </w:rPr>
            </w:pPr>
          </w:p>
        </w:tc>
        <w:tc>
          <w:tcPr>
            <w:tcW w:w="7121" w:type="dxa"/>
            <w:shd w:val="clear" w:color="auto" w:fill="auto"/>
          </w:tcPr>
          <w:p w14:paraId="6EEF8F66" w14:textId="77777777" w:rsidR="00C94DF4" w:rsidRPr="008C5D1E" w:rsidRDefault="00C94DF4" w:rsidP="00B245D6">
            <w:pPr>
              <w:suppressAutoHyphens/>
              <w:rPr>
                <w:rFonts w:ascii="Arial" w:hAnsi="Arial" w:cs="Arial"/>
                <w:spacing w:val="-2"/>
                <w:szCs w:val="24"/>
              </w:rPr>
            </w:pPr>
          </w:p>
          <w:p w14:paraId="775D2FF7" w14:textId="77777777"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Free Car Parking Facilities are available at LFRS Service Headquarters.</w:t>
            </w:r>
          </w:p>
          <w:p w14:paraId="4D0616EF" w14:textId="77777777" w:rsidR="00C94DF4" w:rsidRPr="008C5D1E" w:rsidRDefault="00C94DF4" w:rsidP="00B245D6">
            <w:pPr>
              <w:suppressAutoHyphens/>
              <w:rPr>
                <w:rFonts w:ascii="Arial" w:hAnsi="Arial" w:cs="Arial"/>
                <w:spacing w:val="-2"/>
                <w:szCs w:val="24"/>
              </w:rPr>
            </w:pPr>
          </w:p>
        </w:tc>
      </w:tr>
      <w:tr w:rsidR="00C94DF4" w:rsidRPr="008C5D1E" w14:paraId="482C0B78" w14:textId="77777777" w:rsidTr="003071A0">
        <w:tc>
          <w:tcPr>
            <w:tcW w:w="2090" w:type="dxa"/>
            <w:shd w:val="clear" w:color="auto" w:fill="auto"/>
          </w:tcPr>
          <w:p w14:paraId="15DEE166" w14:textId="77777777" w:rsidR="00C94DF4" w:rsidRPr="008C5D1E" w:rsidRDefault="00C94DF4" w:rsidP="00B245D6">
            <w:pPr>
              <w:suppressAutoHyphens/>
              <w:rPr>
                <w:rFonts w:ascii="Arial" w:hAnsi="Arial" w:cs="Arial"/>
                <w:b/>
                <w:spacing w:val="-2"/>
                <w:szCs w:val="24"/>
              </w:rPr>
            </w:pPr>
          </w:p>
          <w:p w14:paraId="2279D050"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Pension</w:t>
            </w:r>
          </w:p>
          <w:p w14:paraId="363940C4" w14:textId="77777777" w:rsidR="00C94DF4" w:rsidRPr="008C5D1E" w:rsidRDefault="00C94DF4" w:rsidP="00B245D6">
            <w:pPr>
              <w:suppressAutoHyphens/>
              <w:rPr>
                <w:rFonts w:ascii="Arial" w:hAnsi="Arial" w:cs="Arial"/>
                <w:b/>
                <w:spacing w:val="-2"/>
                <w:szCs w:val="24"/>
              </w:rPr>
            </w:pPr>
          </w:p>
        </w:tc>
        <w:tc>
          <w:tcPr>
            <w:tcW w:w="7121" w:type="dxa"/>
            <w:shd w:val="clear" w:color="auto" w:fill="auto"/>
          </w:tcPr>
          <w:p w14:paraId="4D765F6B" w14:textId="77777777" w:rsidR="00C94DF4" w:rsidRPr="008C5D1E" w:rsidRDefault="00C94DF4" w:rsidP="00B245D6">
            <w:pPr>
              <w:suppressAutoHyphens/>
              <w:rPr>
                <w:rFonts w:ascii="Arial" w:hAnsi="Arial" w:cs="Arial"/>
                <w:spacing w:val="-2"/>
                <w:szCs w:val="24"/>
              </w:rPr>
            </w:pPr>
          </w:p>
          <w:p w14:paraId="513758E6" w14:textId="77777777"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Local Government Pension Scheme</w:t>
            </w:r>
          </w:p>
          <w:p w14:paraId="535A3EE7" w14:textId="77777777" w:rsidR="00C94DF4" w:rsidRPr="008C5D1E" w:rsidRDefault="00C94DF4" w:rsidP="00B245D6">
            <w:pPr>
              <w:suppressAutoHyphens/>
              <w:rPr>
                <w:rFonts w:ascii="Arial" w:hAnsi="Arial" w:cs="Arial"/>
                <w:spacing w:val="-2"/>
                <w:szCs w:val="24"/>
              </w:rPr>
            </w:pPr>
          </w:p>
        </w:tc>
      </w:tr>
      <w:tr w:rsidR="00C94DF4" w:rsidRPr="008C5D1E" w14:paraId="627EFE9E" w14:textId="77777777" w:rsidTr="003071A0">
        <w:tc>
          <w:tcPr>
            <w:tcW w:w="2090" w:type="dxa"/>
            <w:shd w:val="clear" w:color="auto" w:fill="auto"/>
          </w:tcPr>
          <w:p w14:paraId="5CC0D57B" w14:textId="77777777" w:rsidR="00C94DF4" w:rsidRPr="008C5D1E" w:rsidRDefault="00C94DF4" w:rsidP="00B245D6">
            <w:pPr>
              <w:suppressAutoHyphens/>
              <w:rPr>
                <w:rFonts w:ascii="Arial" w:hAnsi="Arial" w:cs="Arial"/>
                <w:b/>
                <w:spacing w:val="-2"/>
                <w:szCs w:val="24"/>
              </w:rPr>
            </w:pPr>
          </w:p>
          <w:p w14:paraId="6CCAB62F"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Annual Leave</w:t>
            </w:r>
          </w:p>
          <w:p w14:paraId="37BC157F"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Entitlement</w:t>
            </w:r>
          </w:p>
          <w:p w14:paraId="45917CAF" w14:textId="77777777"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Pro-rata for part-time employees</w:t>
            </w:r>
          </w:p>
          <w:p w14:paraId="79690D5A" w14:textId="77777777" w:rsidR="00C94DF4" w:rsidRPr="008C5D1E" w:rsidRDefault="00C94DF4" w:rsidP="00B245D6">
            <w:pPr>
              <w:suppressAutoHyphens/>
              <w:rPr>
                <w:rFonts w:ascii="Arial" w:hAnsi="Arial" w:cs="Arial"/>
                <w:b/>
                <w:spacing w:val="-2"/>
                <w:szCs w:val="24"/>
              </w:rPr>
            </w:pPr>
          </w:p>
        </w:tc>
        <w:tc>
          <w:tcPr>
            <w:tcW w:w="7121" w:type="dxa"/>
            <w:shd w:val="clear" w:color="auto" w:fill="auto"/>
          </w:tcPr>
          <w:p w14:paraId="414821B2" w14:textId="77777777" w:rsidR="008C5D1E" w:rsidRDefault="008C5D1E" w:rsidP="008C5D1E">
            <w:pPr>
              <w:suppressAutoHyphens/>
              <w:rPr>
                <w:rFonts w:ascii="Arial" w:hAnsi="Arial" w:cs="Arial"/>
                <w:spacing w:val="-2"/>
                <w:szCs w:val="24"/>
              </w:rPr>
            </w:pPr>
          </w:p>
          <w:p w14:paraId="6F510160" w14:textId="3AE36936" w:rsidR="008C5D1E" w:rsidRPr="008C5D1E" w:rsidRDefault="008C5D1E" w:rsidP="008C5D1E">
            <w:pPr>
              <w:suppressAutoHyphens/>
              <w:rPr>
                <w:rFonts w:ascii="Arial" w:hAnsi="Arial" w:cs="Arial"/>
                <w:spacing w:val="-2"/>
                <w:szCs w:val="24"/>
              </w:rPr>
            </w:pPr>
            <w:r w:rsidRPr="008C5D1E">
              <w:rPr>
                <w:rFonts w:ascii="Arial" w:hAnsi="Arial" w:cs="Arial"/>
                <w:spacing w:val="-2"/>
                <w:szCs w:val="24"/>
              </w:rPr>
              <w:t xml:space="preserve">Green Book  </w:t>
            </w:r>
          </w:p>
          <w:p w14:paraId="11AEB6A4" w14:textId="77777777" w:rsidR="008C5D1E" w:rsidRPr="008C5D1E" w:rsidRDefault="008C5D1E" w:rsidP="008C5D1E">
            <w:pPr>
              <w:jc w:val="both"/>
              <w:rPr>
                <w:rFonts w:ascii="Arial" w:hAnsi="Arial" w:cs="Arial"/>
                <w:spacing w:val="-3"/>
                <w:szCs w:val="24"/>
              </w:rPr>
            </w:pPr>
            <w:r w:rsidRPr="008C5D1E">
              <w:rPr>
                <w:rFonts w:ascii="Arial" w:hAnsi="Arial" w:cs="Arial"/>
                <w:spacing w:val="-3"/>
                <w:szCs w:val="24"/>
              </w:rPr>
              <w:t xml:space="preserve">The annual leave year for business support staff runs from </w:t>
            </w:r>
            <w:r w:rsidRPr="008C5D1E">
              <w:rPr>
                <w:rFonts w:ascii="Arial" w:hAnsi="Arial" w:cs="Arial"/>
                <w:szCs w:val="24"/>
              </w:rPr>
              <w:t>01 April to 31 March.</w:t>
            </w:r>
          </w:p>
          <w:p w14:paraId="76A1614E" w14:textId="77777777" w:rsidR="008C5D1E" w:rsidRPr="008C5D1E" w:rsidRDefault="008C5D1E" w:rsidP="008C5D1E">
            <w:pPr>
              <w:numPr>
                <w:ilvl w:val="1"/>
                <w:numId w:val="0"/>
              </w:numPr>
              <w:tabs>
                <w:tab w:val="num" w:pos="1440"/>
              </w:tabs>
              <w:rPr>
                <w:rFonts w:ascii="Arial" w:hAnsi="Arial" w:cs="Arial"/>
                <w:szCs w:val="24"/>
              </w:rPr>
            </w:pPr>
          </w:p>
          <w:p w14:paraId="281EE23A" w14:textId="77777777" w:rsidR="008C5D1E" w:rsidRPr="008C5D1E" w:rsidRDefault="008C5D1E" w:rsidP="008C5D1E">
            <w:pPr>
              <w:numPr>
                <w:ilvl w:val="1"/>
                <w:numId w:val="0"/>
              </w:numPr>
              <w:tabs>
                <w:tab w:val="num" w:pos="1440"/>
              </w:tabs>
              <w:rPr>
                <w:rFonts w:ascii="Arial" w:hAnsi="Arial" w:cs="Arial"/>
                <w:szCs w:val="24"/>
              </w:rPr>
            </w:pPr>
            <w:r w:rsidRPr="008C5D1E">
              <w:rPr>
                <w:rFonts w:ascii="Arial" w:hAnsi="Arial" w:cs="Arial"/>
                <w:szCs w:val="24"/>
              </w:rPr>
              <w:t>The scale of annual leave is as follows:-</w:t>
            </w:r>
          </w:p>
          <w:p w14:paraId="43D98C55" w14:textId="77777777" w:rsidR="008C5D1E" w:rsidRPr="008C5D1E" w:rsidRDefault="008C5D1E" w:rsidP="008C5D1E">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8C5D1E" w:rsidRPr="008C5D1E" w14:paraId="7F4D0365" w14:textId="77777777" w:rsidTr="00602F16">
              <w:tc>
                <w:tcPr>
                  <w:tcW w:w="1754" w:type="dxa"/>
                </w:tcPr>
                <w:p w14:paraId="0BE97ABD" w14:textId="77777777" w:rsidR="008C5D1E" w:rsidRPr="008C5D1E" w:rsidRDefault="008C5D1E" w:rsidP="008C5D1E">
                  <w:pPr>
                    <w:tabs>
                      <w:tab w:val="left" w:pos="-1418"/>
                    </w:tabs>
                    <w:jc w:val="center"/>
                    <w:rPr>
                      <w:rFonts w:ascii="Arial" w:hAnsi="Arial" w:cs="Arial"/>
                      <w:szCs w:val="24"/>
                      <w:u w:val="single"/>
                    </w:rPr>
                  </w:pPr>
                  <w:r w:rsidRPr="008C5D1E">
                    <w:rPr>
                      <w:rFonts w:ascii="Arial" w:hAnsi="Arial" w:cs="Arial"/>
                      <w:szCs w:val="24"/>
                      <w:u w:val="single"/>
                    </w:rPr>
                    <w:t>Spinal Column Point</w:t>
                  </w:r>
                </w:p>
              </w:tc>
              <w:tc>
                <w:tcPr>
                  <w:tcW w:w="1345" w:type="dxa"/>
                </w:tcPr>
                <w:p w14:paraId="171660AE" w14:textId="77777777" w:rsidR="008C5D1E" w:rsidRPr="008C5D1E" w:rsidRDefault="008C5D1E" w:rsidP="008C5D1E">
                  <w:pPr>
                    <w:tabs>
                      <w:tab w:val="left" w:pos="-1418"/>
                    </w:tabs>
                    <w:jc w:val="center"/>
                    <w:rPr>
                      <w:rFonts w:ascii="Arial" w:hAnsi="Arial" w:cs="Arial"/>
                      <w:szCs w:val="24"/>
                      <w:u w:val="single"/>
                    </w:rPr>
                  </w:pPr>
                  <w:r w:rsidRPr="008C5D1E">
                    <w:rPr>
                      <w:rFonts w:ascii="Arial" w:hAnsi="Arial" w:cs="Arial"/>
                      <w:szCs w:val="24"/>
                      <w:u w:val="single"/>
                    </w:rPr>
                    <w:t>0 – 5 years</w:t>
                  </w:r>
                </w:p>
              </w:tc>
              <w:tc>
                <w:tcPr>
                  <w:tcW w:w="1499" w:type="dxa"/>
                </w:tcPr>
                <w:p w14:paraId="5087B9A5" w14:textId="77777777" w:rsidR="008C5D1E" w:rsidRPr="008C5D1E" w:rsidRDefault="008C5D1E" w:rsidP="008C5D1E">
                  <w:pPr>
                    <w:tabs>
                      <w:tab w:val="left" w:pos="-1418"/>
                    </w:tabs>
                    <w:jc w:val="center"/>
                    <w:rPr>
                      <w:rFonts w:ascii="Arial" w:hAnsi="Arial" w:cs="Arial"/>
                      <w:szCs w:val="24"/>
                      <w:u w:val="single"/>
                    </w:rPr>
                  </w:pPr>
                  <w:r w:rsidRPr="008C5D1E">
                    <w:rPr>
                      <w:rFonts w:ascii="Arial" w:hAnsi="Arial" w:cs="Arial"/>
                      <w:szCs w:val="24"/>
                      <w:u w:val="single"/>
                    </w:rPr>
                    <w:t>5 – 9 years</w:t>
                  </w:r>
                </w:p>
              </w:tc>
              <w:tc>
                <w:tcPr>
                  <w:tcW w:w="1377" w:type="dxa"/>
                </w:tcPr>
                <w:p w14:paraId="01E9BEE5" w14:textId="77777777" w:rsidR="008C5D1E" w:rsidRPr="008C5D1E" w:rsidRDefault="008C5D1E" w:rsidP="008C5D1E">
                  <w:pPr>
                    <w:tabs>
                      <w:tab w:val="left" w:pos="-1418"/>
                    </w:tabs>
                    <w:jc w:val="center"/>
                    <w:rPr>
                      <w:rFonts w:ascii="Arial" w:hAnsi="Arial" w:cs="Arial"/>
                      <w:szCs w:val="24"/>
                      <w:u w:val="single"/>
                    </w:rPr>
                  </w:pPr>
                  <w:r w:rsidRPr="008C5D1E">
                    <w:rPr>
                      <w:rFonts w:ascii="Arial" w:hAnsi="Arial" w:cs="Arial"/>
                      <w:szCs w:val="24"/>
                      <w:u w:val="single"/>
                    </w:rPr>
                    <w:t>10 years +</w:t>
                  </w:r>
                </w:p>
              </w:tc>
            </w:tr>
            <w:tr w:rsidR="008C5D1E" w:rsidRPr="008C5D1E" w14:paraId="7C833DA2" w14:textId="77777777" w:rsidTr="00602F16">
              <w:tc>
                <w:tcPr>
                  <w:tcW w:w="1754" w:type="dxa"/>
                </w:tcPr>
                <w:p w14:paraId="48884057" w14:textId="77777777" w:rsidR="008C5D1E" w:rsidRPr="008C5D1E" w:rsidRDefault="008C5D1E" w:rsidP="008C5D1E">
                  <w:pPr>
                    <w:tabs>
                      <w:tab w:val="left" w:pos="-1418"/>
                    </w:tabs>
                    <w:jc w:val="both"/>
                    <w:rPr>
                      <w:rFonts w:ascii="Arial" w:hAnsi="Arial" w:cs="Arial"/>
                      <w:szCs w:val="24"/>
                    </w:rPr>
                  </w:pPr>
                </w:p>
              </w:tc>
              <w:tc>
                <w:tcPr>
                  <w:tcW w:w="1345" w:type="dxa"/>
                </w:tcPr>
                <w:p w14:paraId="2E1923BF" w14:textId="77777777" w:rsidR="008C5D1E" w:rsidRPr="008C5D1E" w:rsidRDefault="008C5D1E" w:rsidP="008C5D1E">
                  <w:pPr>
                    <w:tabs>
                      <w:tab w:val="left" w:pos="-1418"/>
                    </w:tabs>
                    <w:jc w:val="center"/>
                    <w:rPr>
                      <w:rFonts w:ascii="Arial" w:hAnsi="Arial" w:cs="Arial"/>
                      <w:szCs w:val="24"/>
                    </w:rPr>
                  </w:pPr>
                </w:p>
              </w:tc>
              <w:tc>
                <w:tcPr>
                  <w:tcW w:w="1499" w:type="dxa"/>
                </w:tcPr>
                <w:p w14:paraId="157D1D92" w14:textId="77777777" w:rsidR="008C5D1E" w:rsidRPr="008C5D1E" w:rsidRDefault="008C5D1E" w:rsidP="008C5D1E">
                  <w:pPr>
                    <w:tabs>
                      <w:tab w:val="left" w:pos="-1418"/>
                    </w:tabs>
                    <w:jc w:val="center"/>
                    <w:rPr>
                      <w:rFonts w:ascii="Arial" w:hAnsi="Arial" w:cs="Arial"/>
                      <w:szCs w:val="24"/>
                    </w:rPr>
                  </w:pPr>
                </w:p>
              </w:tc>
              <w:tc>
                <w:tcPr>
                  <w:tcW w:w="1377" w:type="dxa"/>
                </w:tcPr>
                <w:p w14:paraId="7BE432F1" w14:textId="77777777" w:rsidR="008C5D1E" w:rsidRPr="008C5D1E" w:rsidRDefault="008C5D1E" w:rsidP="008C5D1E">
                  <w:pPr>
                    <w:tabs>
                      <w:tab w:val="left" w:pos="-1418"/>
                    </w:tabs>
                    <w:jc w:val="center"/>
                    <w:rPr>
                      <w:rFonts w:ascii="Arial" w:hAnsi="Arial" w:cs="Arial"/>
                      <w:szCs w:val="24"/>
                    </w:rPr>
                  </w:pPr>
                </w:p>
              </w:tc>
            </w:tr>
            <w:tr w:rsidR="008C5D1E" w:rsidRPr="008C5D1E" w14:paraId="27242684" w14:textId="77777777" w:rsidTr="00602F16">
              <w:tc>
                <w:tcPr>
                  <w:tcW w:w="1754" w:type="dxa"/>
                </w:tcPr>
                <w:p w14:paraId="51E07A3E" w14:textId="77777777" w:rsidR="008C5D1E" w:rsidRPr="008C5D1E" w:rsidRDefault="008C5D1E" w:rsidP="008C5D1E">
                  <w:pPr>
                    <w:tabs>
                      <w:tab w:val="left" w:pos="-1418"/>
                    </w:tabs>
                    <w:jc w:val="both"/>
                    <w:rPr>
                      <w:rFonts w:ascii="Arial" w:hAnsi="Arial" w:cs="Arial"/>
                      <w:szCs w:val="24"/>
                    </w:rPr>
                  </w:pPr>
                  <w:r w:rsidRPr="008C5D1E">
                    <w:rPr>
                      <w:rFonts w:ascii="Arial" w:hAnsi="Arial" w:cs="Arial"/>
                      <w:szCs w:val="24"/>
                    </w:rPr>
                    <w:t>Up to 13</w:t>
                  </w:r>
                </w:p>
              </w:tc>
              <w:tc>
                <w:tcPr>
                  <w:tcW w:w="1345" w:type="dxa"/>
                </w:tcPr>
                <w:p w14:paraId="2BBE893F"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22</w:t>
                  </w:r>
                </w:p>
              </w:tc>
              <w:tc>
                <w:tcPr>
                  <w:tcW w:w="1499" w:type="dxa"/>
                </w:tcPr>
                <w:p w14:paraId="47A3FEDE"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27</w:t>
                  </w:r>
                </w:p>
              </w:tc>
              <w:tc>
                <w:tcPr>
                  <w:tcW w:w="1377" w:type="dxa"/>
                </w:tcPr>
                <w:p w14:paraId="79756156"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27</w:t>
                  </w:r>
                </w:p>
              </w:tc>
            </w:tr>
            <w:tr w:rsidR="008C5D1E" w:rsidRPr="008C5D1E" w14:paraId="0978E1F8" w14:textId="77777777" w:rsidTr="00602F16">
              <w:tc>
                <w:tcPr>
                  <w:tcW w:w="1754" w:type="dxa"/>
                </w:tcPr>
                <w:p w14:paraId="30E65C9D" w14:textId="77777777" w:rsidR="008C5D1E" w:rsidRPr="008C5D1E" w:rsidRDefault="008C5D1E" w:rsidP="008C5D1E">
                  <w:pPr>
                    <w:tabs>
                      <w:tab w:val="left" w:pos="-1418"/>
                    </w:tabs>
                    <w:jc w:val="both"/>
                    <w:rPr>
                      <w:rFonts w:ascii="Arial" w:hAnsi="Arial" w:cs="Arial"/>
                      <w:szCs w:val="24"/>
                    </w:rPr>
                  </w:pPr>
                  <w:r w:rsidRPr="008C5D1E">
                    <w:rPr>
                      <w:rFonts w:ascii="Arial" w:hAnsi="Arial" w:cs="Arial"/>
                      <w:szCs w:val="24"/>
                    </w:rPr>
                    <w:t>14-19</w:t>
                  </w:r>
                </w:p>
              </w:tc>
              <w:tc>
                <w:tcPr>
                  <w:tcW w:w="1345" w:type="dxa"/>
                </w:tcPr>
                <w:p w14:paraId="107BB187"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25</w:t>
                  </w:r>
                </w:p>
              </w:tc>
              <w:tc>
                <w:tcPr>
                  <w:tcW w:w="1499" w:type="dxa"/>
                </w:tcPr>
                <w:p w14:paraId="74564E3F"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27</w:t>
                  </w:r>
                </w:p>
              </w:tc>
              <w:tc>
                <w:tcPr>
                  <w:tcW w:w="1377" w:type="dxa"/>
                </w:tcPr>
                <w:p w14:paraId="2E04CEA8"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28</w:t>
                  </w:r>
                </w:p>
              </w:tc>
            </w:tr>
            <w:tr w:rsidR="008C5D1E" w:rsidRPr="008C5D1E" w14:paraId="4C7942DA" w14:textId="77777777" w:rsidTr="00602F16">
              <w:tc>
                <w:tcPr>
                  <w:tcW w:w="1754" w:type="dxa"/>
                </w:tcPr>
                <w:p w14:paraId="7D819FE3" w14:textId="77777777" w:rsidR="008C5D1E" w:rsidRPr="008C5D1E" w:rsidRDefault="008C5D1E" w:rsidP="008C5D1E">
                  <w:pPr>
                    <w:tabs>
                      <w:tab w:val="left" w:pos="-1418"/>
                    </w:tabs>
                    <w:jc w:val="both"/>
                    <w:rPr>
                      <w:rFonts w:ascii="Arial" w:hAnsi="Arial" w:cs="Arial"/>
                      <w:szCs w:val="24"/>
                    </w:rPr>
                  </w:pPr>
                  <w:r w:rsidRPr="008C5D1E">
                    <w:rPr>
                      <w:rFonts w:ascii="Arial" w:hAnsi="Arial" w:cs="Arial"/>
                      <w:szCs w:val="24"/>
                    </w:rPr>
                    <w:t>20-36</w:t>
                  </w:r>
                </w:p>
              </w:tc>
              <w:tc>
                <w:tcPr>
                  <w:tcW w:w="1345" w:type="dxa"/>
                </w:tcPr>
                <w:p w14:paraId="70DFBB87"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27</w:t>
                  </w:r>
                </w:p>
              </w:tc>
              <w:tc>
                <w:tcPr>
                  <w:tcW w:w="1499" w:type="dxa"/>
                </w:tcPr>
                <w:p w14:paraId="522A11D1"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27</w:t>
                  </w:r>
                </w:p>
              </w:tc>
              <w:tc>
                <w:tcPr>
                  <w:tcW w:w="1377" w:type="dxa"/>
                </w:tcPr>
                <w:p w14:paraId="32FA6ECB"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30</w:t>
                  </w:r>
                </w:p>
              </w:tc>
            </w:tr>
            <w:tr w:rsidR="008C5D1E" w:rsidRPr="008C5D1E" w14:paraId="360DA0CC" w14:textId="77777777" w:rsidTr="00602F16">
              <w:tc>
                <w:tcPr>
                  <w:tcW w:w="1754" w:type="dxa"/>
                </w:tcPr>
                <w:p w14:paraId="63068E9E" w14:textId="77777777" w:rsidR="008C5D1E" w:rsidRPr="008C5D1E" w:rsidRDefault="008C5D1E" w:rsidP="008C5D1E">
                  <w:pPr>
                    <w:tabs>
                      <w:tab w:val="left" w:pos="-1418"/>
                    </w:tabs>
                    <w:jc w:val="both"/>
                    <w:rPr>
                      <w:rFonts w:ascii="Arial" w:hAnsi="Arial" w:cs="Arial"/>
                      <w:szCs w:val="24"/>
                    </w:rPr>
                  </w:pPr>
                  <w:r w:rsidRPr="008C5D1E">
                    <w:rPr>
                      <w:rFonts w:ascii="Arial" w:hAnsi="Arial" w:cs="Arial"/>
                      <w:szCs w:val="24"/>
                    </w:rPr>
                    <w:t>37 and above</w:t>
                  </w:r>
                </w:p>
              </w:tc>
              <w:tc>
                <w:tcPr>
                  <w:tcW w:w="1345" w:type="dxa"/>
                </w:tcPr>
                <w:p w14:paraId="0D9A330C"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28</w:t>
                  </w:r>
                </w:p>
              </w:tc>
              <w:tc>
                <w:tcPr>
                  <w:tcW w:w="1499" w:type="dxa"/>
                </w:tcPr>
                <w:p w14:paraId="6FA4F932"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28</w:t>
                  </w:r>
                </w:p>
              </w:tc>
              <w:tc>
                <w:tcPr>
                  <w:tcW w:w="1377" w:type="dxa"/>
                </w:tcPr>
                <w:p w14:paraId="26F8E8F4" w14:textId="77777777" w:rsidR="008C5D1E" w:rsidRPr="008C5D1E" w:rsidRDefault="008C5D1E" w:rsidP="008C5D1E">
                  <w:pPr>
                    <w:tabs>
                      <w:tab w:val="left" w:pos="-1418"/>
                    </w:tabs>
                    <w:jc w:val="center"/>
                    <w:rPr>
                      <w:rFonts w:ascii="Arial" w:hAnsi="Arial" w:cs="Arial"/>
                      <w:szCs w:val="24"/>
                    </w:rPr>
                  </w:pPr>
                  <w:r w:rsidRPr="008C5D1E">
                    <w:rPr>
                      <w:rFonts w:ascii="Arial" w:hAnsi="Arial" w:cs="Arial"/>
                      <w:szCs w:val="24"/>
                    </w:rPr>
                    <w:t>31</w:t>
                  </w:r>
                </w:p>
              </w:tc>
            </w:tr>
          </w:tbl>
          <w:p w14:paraId="43DE88E0" w14:textId="77777777" w:rsidR="008C5D1E" w:rsidRPr="008C5D1E" w:rsidRDefault="008C5D1E" w:rsidP="008C5D1E">
            <w:pPr>
              <w:numPr>
                <w:ilvl w:val="1"/>
                <w:numId w:val="0"/>
              </w:numPr>
              <w:tabs>
                <w:tab w:val="num" w:pos="1440"/>
              </w:tabs>
              <w:rPr>
                <w:rFonts w:ascii="Arial" w:hAnsi="Arial" w:cs="Arial"/>
                <w:szCs w:val="24"/>
              </w:rPr>
            </w:pPr>
          </w:p>
          <w:p w14:paraId="4B35E040" w14:textId="77777777" w:rsidR="008C5D1E" w:rsidRPr="008C5D1E" w:rsidRDefault="008C5D1E" w:rsidP="008C5D1E">
            <w:pPr>
              <w:numPr>
                <w:ilvl w:val="1"/>
                <w:numId w:val="0"/>
              </w:numPr>
              <w:tabs>
                <w:tab w:val="num" w:pos="1440"/>
              </w:tabs>
              <w:rPr>
                <w:rFonts w:ascii="Arial" w:hAnsi="Arial" w:cs="Arial"/>
                <w:szCs w:val="24"/>
              </w:rPr>
            </w:pPr>
          </w:p>
          <w:p w14:paraId="6CE8E026" w14:textId="77777777" w:rsidR="008C5D1E" w:rsidRPr="008C5D1E" w:rsidRDefault="008C5D1E" w:rsidP="008C5D1E">
            <w:pPr>
              <w:suppressAutoHyphens/>
              <w:jc w:val="both"/>
              <w:rPr>
                <w:rFonts w:ascii="Arial" w:hAnsi="Arial" w:cs="Arial"/>
                <w:spacing w:val="-2"/>
                <w:szCs w:val="24"/>
              </w:rPr>
            </w:pPr>
            <w:r w:rsidRPr="008C5D1E">
              <w:rPr>
                <w:rFonts w:ascii="Arial" w:hAnsi="Arial" w:cs="Arial"/>
                <w:spacing w:val="-2"/>
                <w:szCs w:val="24"/>
              </w:rPr>
              <w:t xml:space="preserve">Plus bank holidays, plus 2 extra days which are accrued and taken if in post at Christmas/New Year.  Staff employed at LFRS Service </w:t>
            </w:r>
            <w:r w:rsidRPr="008C5D1E">
              <w:rPr>
                <w:rFonts w:ascii="Arial" w:hAnsi="Arial" w:cs="Arial"/>
                <w:spacing w:val="-2"/>
                <w:szCs w:val="24"/>
              </w:rPr>
              <w:lastRenderedPageBreak/>
              <w:t xml:space="preserve">HQ are also required to take some additional annual leave to facilitate the Christmas closure. </w:t>
            </w:r>
          </w:p>
          <w:p w14:paraId="309F1896" w14:textId="2E4E19AE" w:rsidR="008C5D1E" w:rsidRPr="008C5D1E" w:rsidRDefault="008C5D1E" w:rsidP="00B245D6">
            <w:pPr>
              <w:suppressAutoHyphens/>
              <w:jc w:val="both"/>
              <w:rPr>
                <w:rFonts w:ascii="Arial" w:hAnsi="Arial" w:cs="Arial"/>
                <w:spacing w:val="-2"/>
                <w:szCs w:val="24"/>
              </w:rPr>
            </w:pPr>
          </w:p>
        </w:tc>
      </w:tr>
      <w:tr w:rsidR="00C94DF4" w:rsidRPr="008C5D1E" w14:paraId="45C21EA7" w14:textId="77777777" w:rsidTr="003071A0">
        <w:tc>
          <w:tcPr>
            <w:tcW w:w="2090" w:type="dxa"/>
            <w:shd w:val="clear" w:color="auto" w:fill="auto"/>
          </w:tcPr>
          <w:p w14:paraId="3CFAE238" w14:textId="77777777" w:rsidR="00C94DF4" w:rsidRPr="008C5D1E" w:rsidRDefault="00C94DF4" w:rsidP="00B245D6">
            <w:pPr>
              <w:suppressAutoHyphens/>
              <w:rPr>
                <w:rFonts w:ascii="Arial" w:hAnsi="Arial" w:cs="Arial"/>
                <w:b/>
                <w:spacing w:val="-2"/>
                <w:szCs w:val="24"/>
              </w:rPr>
            </w:pPr>
          </w:p>
          <w:p w14:paraId="7FC54A9E" w14:textId="77777777" w:rsidR="00C94DF4" w:rsidRPr="008C5D1E" w:rsidRDefault="00C94DF4" w:rsidP="00B245D6">
            <w:pPr>
              <w:suppressAutoHyphens/>
              <w:rPr>
                <w:rFonts w:ascii="Arial" w:hAnsi="Arial" w:cs="Arial"/>
                <w:b/>
                <w:spacing w:val="-2"/>
                <w:szCs w:val="24"/>
              </w:rPr>
            </w:pPr>
            <w:r w:rsidRPr="008C5D1E">
              <w:rPr>
                <w:rFonts w:ascii="Arial" w:hAnsi="Arial" w:cs="Arial"/>
                <w:b/>
                <w:spacing w:val="-2"/>
                <w:szCs w:val="24"/>
              </w:rPr>
              <w:t xml:space="preserve">Other Terms and Conditions </w:t>
            </w:r>
          </w:p>
          <w:p w14:paraId="4ECC8C27" w14:textId="77777777" w:rsidR="00C94DF4" w:rsidRPr="008C5D1E" w:rsidRDefault="00C94DF4" w:rsidP="00B245D6">
            <w:pPr>
              <w:suppressAutoHyphens/>
              <w:rPr>
                <w:rFonts w:ascii="Arial" w:hAnsi="Arial" w:cs="Arial"/>
                <w:b/>
                <w:spacing w:val="-2"/>
                <w:szCs w:val="24"/>
              </w:rPr>
            </w:pPr>
          </w:p>
        </w:tc>
        <w:tc>
          <w:tcPr>
            <w:tcW w:w="7121" w:type="dxa"/>
            <w:shd w:val="clear" w:color="auto" w:fill="auto"/>
          </w:tcPr>
          <w:p w14:paraId="6B24F0B1" w14:textId="77777777" w:rsidR="008C5D1E" w:rsidRPr="008C5D1E" w:rsidRDefault="008C5D1E" w:rsidP="00B245D6">
            <w:pPr>
              <w:suppressAutoHyphens/>
              <w:rPr>
                <w:rFonts w:ascii="Arial" w:hAnsi="Arial" w:cs="Arial"/>
                <w:spacing w:val="-2"/>
                <w:szCs w:val="24"/>
              </w:rPr>
            </w:pPr>
          </w:p>
          <w:p w14:paraId="18299EA5" w14:textId="6702A29B"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National Joint Council for Local Government Services.</w:t>
            </w:r>
          </w:p>
          <w:p w14:paraId="0FB7D7B1" w14:textId="77777777" w:rsidR="00C94DF4" w:rsidRPr="008C5D1E" w:rsidRDefault="00C94DF4" w:rsidP="00B245D6">
            <w:pPr>
              <w:suppressAutoHyphens/>
              <w:rPr>
                <w:rFonts w:ascii="Arial" w:hAnsi="Arial" w:cs="Arial"/>
                <w:spacing w:val="-2"/>
                <w:szCs w:val="24"/>
              </w:rPr>
            </w:pPr>
            <w:r w:rsidRPr="008C5D1E">
              <w:rPr>
                <w:rFonts w:ascii="Arial" w:hAnsi="Arial" w:cs="Arial"/>
                <w:spacing w:val="-2"/>
                <w:szCs w:val="24"/>
              </w:rPr>
              <w:t>LFRS operates a flexi-time scheme.</w:t>
            </w:r>
          </w:p>
          <w:p w14:paraId="1ADA5A2D" w14:textId="154686C6" w:rsidR="00317EAA" w:rsidRPr="008C5D1E" w:rsidRDefault="00317EAA" w:rsidP="00B245D6">
            <w:pPr>
              <w:suppressAutoHyphens/>
              <w:rPr>
                <w:rFonts w:ascii="Arial" w:hAnsi="Arial" w:cs="Arial"/>
                <w:spacing w:val="-2"/>
                <w:szCs w:val="24"/>
              </w:rPr>
            </w:pPr>
          </w:p>
        </w:tc>
      </w:tr>
      <w:tr w:rsidR="003071A0" w:rsidRPr="008C5D1E" w14:paraId="75319F04" w14:textId="77777777" w:rsidTr="003071A0">
        <w:tc>
          <w:tcPr>
            <w:tcW w:w="2090" w:type="dxa"/>
            <w:shd w:val="clear" w:color="auto" w:fill="auto"/>
          </w:tcPr>
          <w:p w14:paraId="431ED03F" w14:textId="77777777" w:rsidR="003071A0" w:rsidRPr="008C5D1E" w:rsidRDefault="003071A0" w:rsidP="003071A0">
            <w:pPr>
              <w:suppressAutoHyphens/>
              <w:rPr>
                <w:rFonts w:ascii="Arial" w:hAnsi="Arial" w:cs="Arial"/>
                <w:b/>
                <w:spacing w:val="-2"/>
                <w:szCs w:val="24"/>
              </w:rPr>
            </w:pPr>
          </w:p>
          <w:p w14:paraId="1027EA17" w14:textId="77777777" w:rsidR="003071A0" w:rsidRPr="008C5D1E" w:rsidRDefault="003071A0" w:rsidP="003071A0">
            <w:pPr>
              <w:suppressAutoHyphens/>
              <w:rPr>
                <w:rFonts w:ascii="Arial" w:hAnsi="Arial" w:cs="Arial"/>
                <w:b/>
                <w:spacing w:val="-2"/>
                <w:szCs w:val="24"/>
              </w:rPr>
            </w:pPr>
            <w:r w:rsidRPr="008C5D1E">
              <w:rPr>
                <w:rFonts w:ascii="Arial" w:hAnsi="Arial" w:cs="Arial"/>
                <w:b/>
                <w:spacing w:val="-2"/>
                <w:szCs w:val="24"/>
              </w:rPr>
              <w:t>Car</w:t>
            </w:r>
          </w:p>
          <w:p w14:paraId="664C28BA" w14:textId="77777777" w:rsidR="003071A0" w:rsidRPr="008C5D1E" w:rsidRDefault="003071A0" w:rsidP="003071A0">
            <w:pPr>
              <w:suppressAutoHyphens/>
              <w:rPr>
                <w:rFonts w:ascii="Arial" w:hAnsi="Arial" w:cs="Arial"/>
                <w:b/>
                <w:spacing w:val="-2"/>
                <w:szCs w:val="24"/>
              </w:rPr>
            </w:pPr>
            <w:r w:rsidRPr="008C5D1E">
              <w:rPr>
                <w:rFonts w:ascii="Arial" w:hAnsi="Arial" w:cs="Arial"/>
                <w:b/>
                <w:spacing w:val="-2"/>
                <w:szCs w:val="24"/>
              </w:rPr>
              <w:t>Categorisation</w:t>
            </w:r>
          </w:p>
          <w:p w14:paraId="6D400ACC" w14:textId="77777777" w:rsidR="003071A0" w:rsidRPr="008C5D1E" w:rsidRDefault="003071A0" w:rsidP="003071A0">
            <w:pPr>
              <w:suppressAutoHyphens/>
              <w:rPr>
                <w:rFonts w:ascii="Arial" w:hAnsi="Arial" w:cs="Arial"/>
                <w:b/>
                <w:spacing w:val="-2"/>
                <w:szCs w:val="24"/>
              </w:rPr>
            </w:pPr>
          </w:p>
        </w:tc>
        <w:tc>
          <w:tcPr>
            <w:tcW w:w="7121" w:type="dxa"/>
            <w:shd w:val="clear" w:color="auto" w:fill="auto"/>
          </w:tcPr>
          <w:p w14:paraId="62849FB6" w14:textId="77777777" w:rsidR="003071A0" w:rsidRPr="008C5D1E" w:rsidRDefault="003071A0" w:rsidP="003071A0">
            <w:pPr>
              <w:jc w:val="both"/>
              <w:rPr>
                <w:rFonts w:ascii="Arial" w:hAnsi="Arial" w:cs="Arial"/>
                <w:szCs w:val="24"/>
              </w:rPr>
            </w:pPr>
          </w:p>
          <w:p w14:paraId="14EFECB3" w14:textId="77777777" w:rsidR="003071A0" w:rsidRPr="008C5D1E" w:rsidRDefault="003071A0" w:rsidP="003071A0">
            <w:pPr>
              <w:ind w:left="14"/>
              <w:jc w:val="both"/>
              <w:rPr>
                <w:rFonts w:ascii="Arial" w:hAnsi="Arial" w:cs="Arial"/>
                <w:szCs w:val="24"/>
              </w:rPr>
            </w:pPr>
            <w:r w:rsidRPr="008C5D1E">
              <w:rPr>
                <w:rFonts w:ascii="Arial" w:hAnsi="Arial" w:cs="Arial"/>
                <w:szCs w:val="24"/>
              </w:rPr>
              <w:t>Ad Hoc Car user</w:t>
            </w:r>
          </w:p>
          <w:p w14:paraId="535851DD" w14:textId="77777777" w:rsidR="003071A0" w:rsidRPr="008C5D1E" w:rsidRDefault="003071A0" w:rsidP="003071A0">
            <w:pPr>
              <w:ind w:left="14"/>
              <w:jc w:val="both"/>
              <w:rPr>
                <w:rFonts w:ascii="Arial" w:hAnsi="Arial" w:cs="Arial"/>
                <w:szCs w:val="24"/>
              </w:rPr>
            </w:pPr>
          </w:p>
          <w:p w14:paraId="7E496605" w14:textId="77777777" w:rsidR="003071A0" w:rsidRPr="008C5D1E" w:rsidRDefault="003071A0" w:rsidP="003071A0">
            <w:pPr>
              <w:ind w:left="14"/>
              <w:jc w:val="both"/>
              <w:rPr>
                <w:rFonts w:ascii="Arial" w:hAnsi="Arial" w:cs="Arial"/>
                <w:szCs w:val="24"/>
              </w:rPr>
            </w:pPr>
            <w:r w:rsidRPr="008C5D1E">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60DBCCBE" w14:textId="77777777" w:rsidR="003071A0" w:rsidRPr="008C5D1E" w:rsidRDefault="003071A0" w:rsidP="003071A0">
            <w:pPr>
              <w:ind w:left="14"/>
              <w:jc w:val="both"/>
              <w:rPr>
                <w:rFonts w:ascii="Arial" w:hAnsi="Arial" w:cs="Arial"/>
                <w:szCs w:val="24"/>
              </w:rPr>
            </w:pPr>
          </w:p>
          <w:p w14:paraId="6B4A89D6" w14:textId="77777777" w:rsidR="003071A0" w:rsidRPr="008C5D1E" w:rsidRDefault="003071A0" w:rsidP="003071A0">
            <w:pPr>
              <w:ind w:left="14"/>
              <w:jc w:val="both"/>
              <w:rPr>
                <w:rFonts w:ascii="Arial" w:hAnsi="Arial" w:cs="Arial"/>
                <w:szCs w:val="24"/>
              </w:rPr>
            </w:pPr>
            <w:r w:rsidRPr="008C5D1E">
              <w:rPr>
                <w:rFonts w:ascii="Arial" w:hAnsi="Arial" w:cs="Arial"/>
                <w:szCs w:val="24"/>
              </w:rPr>
              <w:t>It is also a requirement that you provide, at your own expense, a suitable vehicle for use when required on official business journeys.</w:t>
            </w:r>
          </w:p>
          <w:p w14:paraId="2596B767" w14:textId="77777777" w:rsidR="003071A0" w:rsidRPr="008C5D1E" w:rsidRDefault="003071A0" w:rsidP="003071A0">
            <w:pPr>
              <w:ind w:left="14"/>
              <w:jc w:val="both"/>
              <w:rPr>
                <w:rFonts w:ascii="Arial" w:hAnsi="Arial" w:cs="Arial"/>
                <w:szCs w:val="24"/>
              </w:rPr>
            </w:pPr>
          </w:p>
          <w:p w14:paraId="2206AA2F" w14:textId="58FA2219" w:rsidR="003071A0" w:rsidRPr="008C5D1E" w:rsidRDefault="003071A0" w:rsidP="003071A0">
            <w:pPr>
              <w:ind w:left="14"/>
              <w:jc w:val="both"/>
              <w:rPr>
                <w:rFonts w:ascii="Arial" w:hAnsi="Arial" w:cs="Arial"/>
                <w:szCs w:val="24"/>
              </w:rPr>
            </w:pPr>
            <w:r w:rsidRPr="008C5D1E">
              <w:rPr>
                <w:rFonts w:ascii="Arial" w:hAnsi="Arial" w:cs="Arial"/>
                <w:szCs w:val="24"/>
              </w:rPr>
              <w:t xml:space="preserve">If you use your own vehicle, you will be reimbursed for the use of the vehicle on authorised journeys in accordance with the “LFRS Ad Hoc Car User Scheme” </w:t>
            </w:r>
          </w:p>
          <w:p w14:paraId="74BB96A7" w14:textId="77777777" w:rsidR="003071A0" w:rsidRPr="008C5D1E" w:rsidRDefault="003071A0" w:rsidP="003071A0">
            <w:pPr>
              <w:ind w:left="14"/>
              <w:jc w:val="both"/>
              <w:rPr>
                <w:rFonts w:ascii="Arial" w:hAnsi="Arial" w:cs="Arial"/>
                <w:szCs w:val="24"/>
              </w:rPr>
            </w:pPr>
          </w:p>
          <w:p w14:paraId="5B8F6CBE" w14:textId="77777777" w:rsidR="003071A0" w:rsidRPr="008C5D1E" w:rsidRDefault="003071A0" w:rsidP="003071A0">
            <w:pPr>
              <w:ind w:left="14"/>
              <w:jc w:val="both"/>
              <w:rPr>
                <w:rFonts w:ascii="Arial" w:hAnsi="Arial" w:cs="Arial"/>
                <w:szCs w:val="24"/>
              </w:rPr>
            </w:pPr>
            <w:r w:rsidRPr="008C5D1E">
              <w:rPr>
                <w:rFonts w:ascii="Arial" w:hAnsi="Arial" w:cs="Arial"/>
                <w:szCs w:val="24"/>
              </w:rPr>
              <w:t>The vehicle provided must be fit for purpose and meet the following requirements:</w:t>
            </w:r>
          </w:p>
          <w:p w14:paraId="284B9A67" w14:textId="77777777" w:rsidR="003071A0" w:rsidRPr="008C5D1E" w:rsidRDefault="003071A0" w:rsidP="003071A0">
            <w:pPr>
              <w:ind w:left="14"/>
              <w:jc w:val="both"/>
              <w:rPr>
                <w:rFonts w:ascii="Arial" w:hAnsi="Arial" w:cs="Arial"/>
                <w:szCs w:val="24"/>
              </w:rPr>
            </w:pPr>
          </w:p>
          <w:p w14:paraId="776F320A" w14:textId="77777777" w:rsidR="003071A0" w:rsidRPr="008C5D1E" w:rsidRDefault="003071A0" w:rsidP="003071A0">
            <w:pPr>
              <w:numPr>
                <w:ilvl w:val="0"/>
                <w:numId w:val="10"/>
              </w:numPr>
              <w:ind w:left="265" w:hanging="256"/>
              <w:jc w:val="both"/>
              <w:rPr>
                <w:rFonts w:ascii="Arial" w:hAnsi="Arial" w:cs="Arial"/>
                <w:szCs w:val="24"/>
              </w:rPr>
            </w:pPr>
            <w:r w:rsidRPr="008C5D1E">
              <w:rPr>
                <w:rFonts w:ascii="Arial" w:hAnsi="Arial" w:cs="Arial"/>
                <w:szCs w:val="24"/>
              </w:rPr>
              <w:t>Valid MOT test certificate.</w:t>
            </w:r>
          </w:p>
          <w:p w14:paraId="7FDF948D" w14:textId="77777777" w:rsidR="003071A0" w:rsidRPr="008C5D1E" w:rsidRDefault="003071A0" w:rsidP="003071A0">
            <w:pPr>
              <w:numPr>
                <w:ilvl w:val="0"/>
                <w:numId w:val="10"/>
              </w:numPr>
              <w:ind w:left="298" w:hanging="284"/>
              <w:jc w:val="both"/>
              <w:rPr>
                <w:rFonts w:ascii="Arial" w:hAnsi="Arial" w:cs="Arial"/>
                <w:szCs w:val="24"/>
              </w:rPr>
            </w:pPr>
            <w:r w:rsidRPr="008C5D1E">
              <w:rPr>
                <w:rFonts w:ascii="Arial" w:hAnsi="Arial" w:cs="Arial"/>
                <w:szCs w:val="24"/>
              </w:rPr>
              <w:t>Maintained in accordance with the manufacturer’s recommendations, kept in good condition and be always fully road legal</w:t>
            </w:r>
          </w:p>
          <w:p w14:paraId="3F52ED38" w14:textId="77777777" w:rsidR="003071A0" w:rsidRPr="008C5D1E" w:rsidRDefault="003071A0" w:rsidP="003071A0">
            <w:pPr>
              <w:numPr>
                <w:ilvl w:val="0"/>
                <w:numId w:val="10"/>
              </w:numPr>
              <w:ind w:left="298" w:hanging="284"/>
              <w:jc w:val="both"/>
              <w:rPr>
                <w:rFonts w:ascii="Arial" w:hAnsi="Arial" w:cs="Arial"/>
                <w:szCs w:val="24"/>
              </w:rPr>
            </w:pPr>
            <w:r w:rsidRPr="008C5D1E">
              <w:rPr>
                <w:rFonts w:ascii="Arial" w:hAnsi="Arial" w:cs="Arial"/>
                <w:szCs w:val="24"/>
              </w:rPr>
              <w:t xml:space="preserve">Insured for you to drive on official business journeys </w:t>
            </w:r>
          </w:p>
          <w:p w14:paraId="6B634AE4" w14:textId="77777777" w:rsidR="003071A0" w:rsidRPr="008C5D1E" w:rsidRDefault="003071A0" w:rsidP="003071A0">
            <w:pPr>
              <w:numPr>
                <w:ilvl w:val="0"/>
                <w:numId w:val="10"/>
              </w:numPr>
              <w:ind w:left="298" w:hanging="284"/>
              <w:jc w:val="both"/>
              <w:rPr>
                <w:rFonts w:ascii="Arial" w:hAnsi="Arial" w:cs="Arial"/>
                <w:szCs w:val="24"/>
              </w:rPr>
            </w:pPr>
            <w:r w:rsidRPr="008C5D1E">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However, it is a condition of employment that you will have the approved vehicle at your disposal whenever required for official business </w:t>
            </w:r>
          </w:p>
          <w:p w14:paraId="4CEB2D31" w14:textId="45A85D2D" w:rsidR="003071A0" w:rsidRPr="008C5D1E" w:rsidRDefault="003071A0" w:rsidP="003071A0">
            <w:pPr>
              <w:suppressAutoHyphens/>
              <w:rPr>
                <w:rFonts w:ascii="Arial" w:hAnsi="Arial" w:cs="Arial"/>
                <w:spacing w:val="-2"/>
                <w:szCs w:val="24"/>
              </w:rPr>
            </w:pPr>
          </w:p>
        </w:tc>
      </w:tr>
      <w:tr w:rsidR="003071A0" w:rsidRPr="008C5D1E" w14:paraId="755501E9" w14:textId="77777777" w:rsidTr="003071A0">
        <w:tc>
          <w:tcPr>
            <w:tcW w:w="2090" w:type="dxa"/>
            <w:shd w:val="clear" w:color="auto" w:fill="auto"/>
          </w:tcPr>
          <w:p w14:paraId="0BAE6414" w14:textId="77777777" w:rsidR="003071A0" w:rsidRPr="008C5D1E" w:rsidRDefault="003071A0" w:rsidP="003071A0">
            <w:pPr>
              <w:suppressAutoHyphens/>
              <w:rPr>
                <w:rFonts w:ascii="Arial" w:hAnsi="Arial" w:cs="Arial"/>
                <w:b/>
                <w:spacing w:val="-2"/>
                <w:szCs w:val="24"/>
              </w:rPr>
            </w:pPr>
          </w:p>
          <w:p w14:paraId="3C41FE0D" w14:textId="77777777" w:rsidR="003071A0" w:rsidRPr="008C5D1E" w:rsidRDefault="003071A0" w:rsidP="003071A0">
            <w:pPr>
              <w:suppressAutoHyphens/>
              <w:rPr>
                <w:rFonts w:ascii="Arial" w:hAnsi="Arial" w:cs="Arial"/>
                <w:b/>
                <w:spacing w:val="-2"/>
                <w:szCs w:val="24"/>
              </w:rPr>
            </w:pPr>
            <w:r w:rsidRPr="008C5D1E">
              <w:rPr>
                <w:rFonts w:ascii="Arial" w:hAnsi="Arial" w:cs="Arial"/>
                <w:b/>
                <w:spacing w:val="-2"/>
                <w:szCs w:val="24"/>
              </w:rPr>
              <w:t>Clearances</w:t>
            </w:r>
          </w:p>
          <w:p w14:paraId="4ABC07B2" w14:textId="77777777" w:rsidR="003071A0" w:rsidRPr="008C5D1E" w:rsidRDefault="003071A0" w:rsidP="003071A0">
            <w:pPr>
              <w:suppressAutoHyphens/>
              <w:rPr>
                <w:rFonts w:ascii="Arial" w:hAnsi="Arial" w:cs="Arial"/>
                <w:b/>
                <w:spacing w:val="-2"/>
                <w:szCs w:val="24"/>
              </w:rPr>
            </w:pPr>
          </w:p>
        </w:tc>
        <w:tc>
          <w:tcPr>
            <w:tcW w:w="7121" w:type="dxa"/>
            <w:shd w:val="clear" w:color="auto" w:fill="auto"/>
          </w:tcPr>
          <w:p w14:paraId="2A8022BD" w14:textId="77777777" w:rsidR="003071A0" w:rsidRPr="008C5D1E" w:rsidRDefault="003071A0" w:rsidP="003071A0">
            <w:pPr>
              <w:suppressAutoHyphens/>
              <w:jc w:val="center"/>
              <w:rPr>
                <w:rFonts w:ascii="Arial" w:hAnsi="Arial" w:cs="Arial"/>
                <w:b/>
                <w:spacing w:val="-2"/>
                <w:szCs w:val="24"/>
              </w:rPr>
            </w:pPr>
          </w:p>
          <w:p w14:paraId="10C175CB" w14:textId="77777777" w:rsidR="003071A0" w:rsidRPr="008C5D1E" w:rsidRDefault="003071A0" w:rsidP="003071A0">
            <w:pPr>
              <w:suppressAutoHyphens/>
              <w:rPr>
                <w:rFonts w:ascii="Arial" w:hAnsi="Arial" w:cs="Arial"/>
                <w:spacing w:val="-2"/>
                <w:szCs w:val="24"/>
              </w:rPr>
            </w:pPr>
            <w:r w:rsidRPr="008C5D1E">
              <w:rPr>
                <w:rFonts w:ascii="Arial" w:hAnsi="Arial" w:cs="Arial"/>
                <w:spacing w:val="-2"/>
                <w:szCs w:val="24"/>
              </w:rPr>
              <w:t>Satisfactory references</w:t>
            </w:r>
          </w:p>
          <w:p w14:paraId="4B59A6FE" w14:textId="77777777" w:rsidR="003071A0" w:rsidRPr="008C5D1E" w:rsidRDefault="003071A0" w:rsidP="003071A0">
            <w:pPr>
              <w:suppressAutoHyphens/>
              <w:rPr>
                <w:rFonts w:ascii="Arial" w:hAnsi="Arial" w:cs="Arial"/>
                <w:spacing w:val="-2"/>
                <w:szCs w:val="24"/>
              </w:rPr>
            </w:pPr>
            <w:r w:rsidRPr="008C5D1E">
              <w:rPr>
                <w:rFonts w:ascii="Arial" w:hAnsi="Arial" w:cs="Arial"/>
                <w:spacing w:val="-2"/>
                <w:szCs w:val="24"/>
              </w:rPr>
              <w:t xml:space="preserve">Occupational Health Assessment </w:t>
            </w:r>
          </w:p>
          <w:p w14:paraId="570EFEE2" w14:textId="0332B515" w:rsidR="008C5D1E" w:rsidRPr="008C5D1E" w:rsidRDefault="008C5D1E" w:rsidP="003071A0">
            <w:pPr>
              <w:suppressAutoHyphens/>
              <w:rPr>
                <w:rFonts w:ascii="Arial" w:hAnsi="Arial" w:cs="Arial"/>
                <w:b/>
                <w:spacing w:val="-2"/>
                <w:szCs w:val="24"/>
              </w:rPr>
            </w:pPr>
          </w:p>
        </w:tc>
      </w:tr>
      <w:tr w:rsidR="003071A0" w:rsidRPr="008C5D1E" w14:paraId="391697E6" w14:textId="77777777" w:rsidTr="003071A0">
        <w:tc>
          <w:tcPr>
            <w:tcW w:w="9211" w:type="dxa"/>
            <w:gridSpan w:val="2"/>
            <w:shd w:val="clear" w:color="auto" w:fill="auto"/>
          </w:tcPr>
          <w:p w14:paraId="5937315E" w14:textId="77777777" w:rsidR="003071A0" w:rsidRPr="008C5D1E" w:rsidRDefault="003071A0" w:rsidP="003071A0">
            <w:pPr>
              <w:suppressAutoHyphens/>
              <w:rPr>
                <w:rFonts w:ascii="Arial" w:hAnsi="Arial" w:cs="Arial"/>
                <w:b/>
                <w:spacing w:val="-2"/>
                <w:szCs w:val="24"/>
              </w:rPr>
            </w:pPr>
          </w:p>
          <w:p w14:paraId="356DC861" w14:textId="77777777" w:rsidR="003071A0" w:rsidRPr="008C5D1E" w:rsidRDefault="003071A0" w:rsidP="003071A0">
            <w:pPr>
              <w:spacing w:after="100"/>
              <w:jc w:val="both"/>
              <w:rPr>
                <w:rFonts w:ascii="Arial" w:hAnsi="Arial" w:cs="Arial"/>
                <w:szCs w:val="24"/>
              </w:rPr>
            </w:pPr>
            <w:r w:rsidRPr="008C5D1E">
              <w:rPr>
                <w:rFonts w:ascii="Arial" w:hAnsi="Arial" w:cs="Arial"/>
                <w:szCs w:val="24"/>
              </w:rPr>
              <w:t xml:space="preserve">It is unacceptable for any LFRS employee to be under the influence of alcohol or illegal drugs at work. </w:t>
            </w:r>
          </w:p>
          <w:p w14:paraId="4FACF3ED" w14:textId="77777777" w:rsidR="003071A0" w:rsidRPr="008C5D1E" w:rsidRDefault="003071A0" w:rsidP="003071A0">
            <w:pPr>
              <w:suppressAutoHyphens/>
              <w:jc w:val="both"/>
              <w:rPr>
                <w:rFonts w:ascii="Arial" w:hAnsi="Arial" w:cs="Arial"/>
                <w:b/>
                <w:spacing w:val="-2"/>
                <w:szCs w:val="24"/>
              </w:rPr>
            </w:pPr>
            <w:r w:rsidRPr="008C5D1E">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5FEB62E2" w14:textId="77777777" w:rsidR="00C94DF4" w:rsidRPr="00C20484" w:rsidRDefault="00C94DF4" w:rsidP="00C94DF4">
      <w:pPr>
        <w:rPr>
          <w:rFonts w:ascii="Arial" w:hAnsi="Arial" w:cs="Arial"/>
          <w:szCs w:val="24"/>
        </w:rPr>
      </w:pPr>
    </w:p>
    <w:sectPr w:rsidR="00C94DF4" w:rsidRPr="00C20484" w:rsidSect="003E2E06">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2A83" w14:textId="77777777" w:rsidR="00A24273" w:rsidRDefault="00A24273">
      <w:r>
        <w:separator/>
      </w:r>
    </w:p>
  </w:endnote>
  <w:endnote w:type="continuationSeparator" w:id="0">
    <w:p w14:paraId="58286ED1" w14:textId="77777777" w:rsidR="00A24273" w:rsidRDefault="00A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FDA0" w14:textId="77777777" w:rsidR="00A24273" w:rsidRDefault="00A24273">
      <w:r>
        <w:separator/>
      </w:r>
    </w:p>
  </w:footnote>
  <w:footnote w:type="continuationSeparator" w:id="0">
    <w:p w14:paraId="3C8F1743" w14:textId="77777777" w:rsidR="00A24273" w:rsidRDefault="00A2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2" w15:restartNumberingAfterBreak="0">
    <w:nsid w:val="21ED4686"/>
    <w:multiLevelType w:val="hybridMultilevel"/>
    <w:tmpl w:val="F6E8B46C"/>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4"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54E92502"/>
    <w:multiLevelType w:val="hybridMultilevel"/>
    <w:tmpl w:val="E45E71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B212F6B"/>
    <w:multiLevelType w:val="hybridMultilevel"/>
    <w:tmpl w:val="C4A8113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15:restartNumberingAfterBreak="0">
    <w:nsid w:val="7110309B"/>
    <w:multiLevelType w:val="hybridMultilevel"/>
    <w:tmpl w:val="C01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47646"/>
    <w:multiLevelType w:val="hybridMultilevel"/>
    <w:tmpl w:val="2092DB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942223922">
    <w:abstractNumId w:val="3"/>
  </w:num>
  <w:num w:numId="2" w16cid:durableId="514001714">
    <w:abstractNumId w:val="0"/>
  </w:num>
  <w:num w:numId="3" w16cid:durableId="537817761">
    <w:abstractNumId w:val="1"/>
  </w:num>
  <w:num w:numId="4" w16cid:durableId="1508321817">
    <w:abstractNumId w:val="9"/>
  </w:num>
  <w:num w:numId="5" w16cid:durableId="148253813">
    <w:abstractNumId w:val="2"/>
  </w:num>
  <w:num w:numId="6" w16cid:durableId="1522663802">
    <w:abstractNumId w:val="7"/>
  </w:num>
  <w:num w:numId="7" w16cid:durableId="2011636509">
    <w:abstractNumId w:val="8"/>
  </w:num>
  <w:num w:numId="8" w16cid:durableId="1509325153">
    <w:abstractNumId w:val="6"/>
  </w:num>
  <w:num w:numId="9" w16cid:durableId="7409935">
    <w:abstractNumId w:val="5"/>
  </w:num>
  <w:num w:numId="10" w16cid:durableId="149514240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BC"/>
    <w:rsid w:val="00037026"/>
    <w:rsid w:val="00037C41"/>
    <w:rsid w:val="00042980"/>
    <w:rsid w:val="00045048"/>
    <w:rsid w:val="0005401A"/>
    <w:rsid w:val="000630B5"/>
    <w:rsid w:val="0006696C"/>
    <w:rsid w:val="0007157B"/>
    <w:rsid w:val="000721E4"/>
    <w:rsid w:val="00073B89"/>
    <w:rsid w:val="000760EF"/>
    <w:rsid w:val="00084B80"/>
    <w:rsid w:val="00090DE4"/>
    <w:rsid w:val="00096210"/>
    <w:rsid w:val="000C3008"/>
    <w:rsid w:val="0010111B"/>
    <w:rsid w:val="00102ACA"/>
    <w:rsid w:val="001069C1"/>
    <w:rsid w:val="0010709B"/>
    <w:rsid w:val="00125F34"/>
    <w:rsid w:val="001275B1"/>
    <w:rsid w:val="001440F7"/>
    <w:rsid w:val="0014562C"/>
    <w:rsid w:val="00156E68"/>
    <w:rsid w:val="00161622"/>
    <w:rsid w:val="0016538A"/>
    <w:rsid w:val="0017190D"/>
    <w:rsid w:val="00183714"/>
    <w:rsid w:val="00184305"/>
    <w:rsid w:val="00185402"/>
    <w:rsid w:val="0019174F"/>
    <w:rsid w:val="001A03ED"/>
    <w:rsid w:val="001A08F0"/>
    <w:rsid w:val="001A7F07"/>
    <w:rsid w:val="001B0A3C"/>
    <w:rsid w:val="001B3831"/>
    <w:rsid w:val="001B7A97"/>
    <w:rsid w:val="001C5FA3"/>
    <w:rsid w:val="001C7E46"/>
    <w:rsid w:val="001D1206"/>
    <w:rsid w:val="001F4742"/>
    <w:rsid w:val="002060E9"/>
    <w:rsid w:val="00206DAB"/>
    <w:rsid w:val="002225E5"/>
    <w:rsid w:val="002254B6"/>
    <w:rsid w:val="00241D05"/>
    <w:rsid w:val="00246628"/>
    <w:rsid w:val="00274185"/>
    <w:rsid w:val="00281D50"/>
    <w:rsid w:val="00291ED8"/>
    <w:rsid w:val="002932AB"/>
    <w:rsid w:val="002A2C91"/>
    <w:rsid w:val="002B0D79"/>
    <w:rsid w:val="002B3A9F"/>
    <w:rsid w:val="002B7AED"/>
    <w:rsid w:val="002C0553"/>
    <w:rsid w:val="002C0FD3"/>
    <w:rsid w:val="002D0086"/>
    <w:rsid w:val="002D1168"/>
    <w:rsid w:val="002D7BF5"/>
    <w:rsid w:val="002F7FA5"/>
    <w:rsid w:val="003068FC"/>
    <w:rsid w:val="00306CC3"/>
    <w:rsid w:val="003071A0"/>
    <w:rsid w:val="003129B9"/>
    <w:rsid w:val="003179A2"/>
    <w:rsid w:val="00317EAA"/>
    <w:rsid w:val="00322463"/>
    <w:rsid w:val="0032641C"/>
    <w:rsid w:val="003301F8"/>
    <w:rsid w:val="00353D79"/>
    <w:rsid w:val="00362F14"/>
    <w:rsid w:val="00367DE2"/>
    <w:rsid w:val="0037146A"/>
    <w:rsid w:val="00374B20"/>
    <w:rsid w:val="00376CC9"/>
    <w:rsid w:val="003808C7"/>
    <w:rsid w:val="003851DD"/>
    <w:rsid w:val="00385E47"/>
    <w:rsid w:val="00386802"/>
    <w:rsid w:val="00390512"/>
    <w:rsid w:val="00390BD6"/>
    <w:rsid w:val="00393706"/>
    <w:rsid w:val="00397777"/>
    <w:rsid w:val="003A21E1"/>
    <w:rsid w:val="003B1D61"/>
    <w:rsid w:val="003B4B3A"/>
    <w:rsid w:val="003C41D7"/>
    <w:rsid w:val="003C58BE"/>
    <w:rsid w:val="003D6FEB"/>
    <w:rsid w:val="003E1102"/>
    <w:rsid w:val="003E2E06"/>
    <w:rsid w:val="003F58EE"/>
    <w:rsid w:val="003F693C"/>
    <w:rsid w:val="00403F0B"/>
    <w:rsid w:val="00404CA3"/>
    <w:rsid w:val="00410103"/>
    <w:rsid w:val="00413CC4"/>
    <w:rsid w:val="004223B0"/>
    <w:rsid w:val="004351D3"/>
    <w:rsid w:val="004360D6"/>
    <w:rsid w:val="00440171"/>
    <w:rsid w:val="004438E1"/>
    <w:rsid w:val="00450867"/>
    <w:rsid w:val="00451751"/>
    <w:rsid w:val="00451B30"/>
    <w:rsid w:val="0045384A"/>
    <w:rsid w:val="00455F1B"/>
    <w:rsid w:val="00457EDE"/>
    <w:rsid w:val="004671DD"/>
    <w:rsid w:val="004770EB"/>
    <w:rsid w:val="00481695"/>
    <w:rsid w:val="00483E6D"/>
    <w:rsid w:val="00492BE5"/>
    <w:rsid w:val="004B2A58"/>
    <w:rsid w:val="004B5F54"/>
    <w:rsid w:val="004C0138"/>
    <w:rsid w:val="004C2D46"/>
    <w:rsid w:val="004C6124"/>
    <w:rsid w:val="004D329A"/>
    <w:rsid w:val="004D4549"/>
    <w:rsid w:val="004D73DB"/>
    <w:rsid w:val="004E2C4C"/>
    <w:rsid w:val="004E5496"/>
    <w:rsid w:val="004F3FE1"/>
    <w:rsid w:val="004F7D76"/>
    <w:rsid w:val="00517397"/>
    <w:rsid w:val="00520290"/>
    <w:rsid w:val="00525D2D"/>
    <w:rsid w:val="00526565"/>
    <w:rsid w:val="005265A2"/>
    <w:rsid w:val="00527052"/>
    <w:rsid w:val="00527C9F"/>
    <w:rsid w:val="005306D9"/>
    <w:rsid w:val="005323A9"/>
    <w:rsid w:val="00543217"/>
    <w:rsid w:val="00543FFE"/>
    <w:rsid w:val="005440CC"/>
    <w:rsid w:val="005477A2"/>
    <w:rsid w:val="005534AD"/>
    <w:rsid w:val="00573471"/>
    <w:rsid w:val="00574176"/>
    <w:rsid w:val="00580239"/>
    <w:rsid w:val="005901C3"/>
    <w:rsid w:val="00591ED9"/>
    <w:rsid w:val="00593192"/>
    <w:rsid w:val="00597D89"/>
    <w:rsid w:val="005A0188"/>
    <w:rsid w:val="005B2EDF"/>
    <w:rsid w:val="005C345B"/>
    <w:rsid w:val="005D022C"/>
    <w:rsid w:val="005D4981"/>
    <w:rsid w:val="005D5C30"/>
    <w:rsid w:val="005E005C"/>
    <w:rsid w:val="005E3B25"/>
    <w:rsid w:val="005E3CE0"/>
    <w:rsid w:val="005E62C3"/>
    <w:rsid w:val="005E64AA"/>
    <w:rsid w:val="005E7567"/>
    <w:rsid w:val="005F1548"/>
    <w:rsid w:val="005F184E"/>
    <w:rsid w:val="005F1C98"/>
    <w:rsid w:val="005F5508"/>
    <w:rsid w:val="0063705C"/>
    <w:rsid w:val="006406C1"/>
    <w:rsid w:val="00652DAE"/>
    <w:rsid w:val="006604C0"/>
    <w:rsid w:val="00664AAF"/>
    <w:rsid w:val="00673553"/>
    <w:rsid w:val="00697725"/>
    <w:rsid w:val="00697AF2"/>
    <w:rsid w:val="006A1EBC"/>
    <w:rsid w:val="006A29CD"/>
    <w:rsid w:val="006B0E20"/>
    <w:rsid w:val="006B4671"/>
    <w:rsid w:val="006B630C"/>
    <w:rsid w:val="006C08B6"/>
    <w:rsid w:val="006D6D57"/>
    <w:rsid w:val="006E189D"/>
    <w:rsid w:val="006F24BD"/>
    <w:rsid w:val="006F2B73"/>
    <w:rsid w:val="00700F13"/>
    <w:rsid w:val="00701F1F"/>
    <w:rsid w:val="00705375"/>
    <w:rsid w:val="007067DE"/>
    <w:rsid w:val="007068E4"/>
    <w:rsid w:val="00707612"/>
    <w:rsid w:val="0072302A"/>
    <w:rsid w:val="007373FA"/>
    <w:rsid w:val="00742238"/>
    <w:rsid w:val="00745626"/>
    <w:rsid w:val="007523B1"/>
    <w:rsid w:val="00752817"/>
    <w:rsid w:val="00761385"/>
    <w:rsid w:val="00785819"/>
    <w:rsid w:val="0078730A"/>
    <w:rsid w:val="007949B7"/>
    <w:rsid w:val="00795410"/>
    <w:rsid w:val="00795F14"/>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C5D1E"/>
    <w:rsid w:val="008D5D3A"/>
    <w:rsid w:val="008E51D4"/>
    <w:rsid w:val="008E6AEE"/>
    <w:rsid w:val="008F40CA"/>
    <w:rsid w:val="008F49AB"/>
    <w:rsid w:val="008F56D6"/>
    <w:rsid w:val="008F6BAA"/>
    <w:rsid w:val="009009A6"/>
    <w:rsid w:val="00902C7C"/>
    <w:rsid w:val="00904B78"/>
    <w:rsid w:val="00906547"/>
    <w:rsid w:val="0090700D"/>
    <w:rsid w:val="009107B8"/>
    <w:rsid w:val="009205D2"/>
    <w:rsid w:val="009206E7"/>
    <w:rsid w:val="009235E3"/>
    <w:rsid w:val="009324A6"/>
    <w:rsid w:val="0095275D"/>
    <w:rsid w:val="00985DF4"/>
    <w:rsid w:val="00995AAB"/>
    <w:rsid w:val="009A56B4"/>
    <w:rsid w:val="009A6F50"/>
    <w:rsid w:val="009C5F01"/>
    <w:rsid w:val="009E5BC9"/>
    <w:rsid w:val="009F0B97"/>
    <w:rsid w:val="009F31CE"/>
    <w:rsid w:val="00A07299"/>
    <w:rsid w:val="00A1711B"/>
    <w:rsid w:val="00A24273"/>
    <w:rsid w:val="00A337B1"/>
    <w:rsid w:val="00A406D9"/>
    <w:rsid w:val="00A47C74"/>
    <w:rsid w:val="00A654C5"/>
    <w:rsid w:val="00A7029F"/>
    <w:rsid w:val="00A73DC9"/>
    <w:rsid w:val="00A748A9"/>
    <w:rsid w:val="00A82639"/>
    <w:rsid w:val="00A91D23"/>
    <w:rsid w:val="00A932BE"/>
    <w:rsid w:val="00AC0625"/>
    <w:rsid w:val="00AC5C64"/>
    <w:rsid w:val="00AD1E0B"/>
    <w:rsid w:val="00AD745E"/>
    <w:rsid w:val="00AE13C7"/>
    <w:rsid w:val="00AE3E4F"/>
    <w:rsid w:val="00AF1BB9"/>
    <w:rsid w:val="00AF4E4F"/>
    <w:rsid w:val="00AF6B15"/>
    <w:rsid w:val="00AF7D7C"/>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4571"/>
    <w:rsid w:val="00C31A75"/>
    <w:rsid w:val="00C46660"/>
    <w:rsid w:val="00C52033"/>
    <w:rsid w:val="00C55085"/>
    <w:rsid w:val="00C57151"/>
    <w:rsid w:val="00C636A8"/>
    <w:rsid w:val="00C744D6"/>
    <w:rsid w:val="00C861A5"/>
    <w:rsid w:val="00C91661"/>
    <w:rsid w:val="00C939B0"/>
    <w:rsid w:val="00C93B84"/>
    <w:rsid w:val="00C94DF4"/>
    <w:rsid w:val="00C95AC2"/>
    <w:rsid w:val="00CA4484"/>
    <w:rsid w:val="00CA657E"/>
    <w:rsid w:val="00CD3459"/>
    <w:rsid w:val="00CD6B3E"/>
    <w:rsid w:val="00CD72D2"/>
    <w:rsid w:val="00CE2009"/>
    <w:rsid w:val="00CE2331"/>
    <w:rsid w:val="00CE7C0E"/>
    <w:rsid w:val="00CF657A"/>
    <w:rsid w:val="00D00D0B"/>
    <w:rsid w:val="00D0239D"/>
    <w:rsid w:val="00D026D7"/>
    <w:rsid w:val="00D1472C"/>
    <w:rsid w:val="00D172B2"/>
    <w:rsid w:val="00D202EE"/>
    <w:rsid w:val="00D26681"/>
    <w:rsid w:val="00D308C1"/>
    <w:rsid w:val="00D33E15"/>
    <w:rsid w:val="00D363C7"/>
    <w:rsid w:val="00D40E3F"/>
    <w:rsid w:val="00D42ED0"/>
    <w:rsid w:val="00D55A3F"/>
    <w:rsid w:val="00D6324C"/>
    <w:rsid w:val="00D65EE3"/>
    <w:rsid w:val="00D66649"/>
    <w:rsid w:val="00D70017"/>
    <w:rsid w:val="00D732E4"/>
    <w:rsid w:val="00D7422C"/>
    <w:rsid w:val="00D91641"/>
    <w:rsid w:val="00D92595"/>
    <w:rsid w:val="00DB0B02"/>
    <w:rsid w:val="00DB3BA4"/>
    <w:rsid w:val="00DE3106"/>
    <w:rsid w:val="00DF0152"/>
    <w:rsid w:val="00DF3C43"/>
    <w:rsid w:val="00E042C8"/>
    <w:rsid w:val="00E07541"/>
    <w:rsid w:val="00E1146C"/>
    <w:rsid w:val="00E200BD"/>
    <w:rsid w:val="00E378CC"/>
    <w:rsid w:val="00E4311B"/>
    <w:rsid w:val="00E43BDA"/>
    <w:rsid w:val="00E4576B"/>
    <w:rsid w:val="00E4791D"/>
    <w:rsid w:val="00E60B4E"/>
    <w:rsid w:val="00E71940"/>
    <w:rsid w:val="00E73CC6"/>
    <w:rsid w:val="00E76574"/>
    <w:rsid w:val="00E848D6"/>
    <w:rsid w:val="00E90AA3"/>
    <w:rsid w:val="00EA421D"/>
    <w:rsid w:val="00ED4C32"/>
    <w:rsid w:val="00ED5D16"/>
    <w:rsid w:val="00EE5014"/>
    <w:rsid w:val="00EF2E8A"/>
    <w:rsid w:val="00EF5C3B"/>
    <w:rsid w:val="00F04318"/>
    <w:rsid w:val="00F049F5"/>
    <w:rsid w:val="00F257CD"/>
    <w:rsid w:val="00F26A0F"/>
    <w:rsid w:val="00F26E6D"/>
    <w:rsid w:val="00F273AC"/>
    <w:rsid w:val="00F34154"/>
    <w:rsid w:val="00F41301"/>
    <w:rsid w:val="00F47446"/>
    <w:rsid w:val="00F50FB5"/>
    <w:rsid w:val="00F5164B"/>
    <w:rsid w:val="00F52702"/>
    <w:rsid w:val="00F53587"/>
    <w:rsid w:val="00F804AD"/>
    <w:rsid w:val="00F81B9B"/>
    <w:rsid w:val="00F837A4"/>
    <w:rsid w:val="00F84E94"/>
    <w:rsid w:val="00F87510"/>
    <w:rsid w:val="00F87FD3"/>
    <w:rsid w:val="00F95311"/>
    <w:rsid w:val="00F95D1F"/>
    <w:rsid w:val="00FB1E90"/>
    <w:rsid w:val="00FB33E1"/>
    <w:rsid w:val="00FC2DC4"/>
    <w:rsid w:val="00FD311B"/>
    <w:rsid w:val="00FD3DA1"/>
    <w:rsid w:val="00FE3D1A"/>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F46C"/>
  <w15:docId w15:val="{61A8D65F-78CA-4255-BD19-C7AADC49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C08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009\AppData\Local\Microsoft\Windows\Temporary%20Internet%20Files\Content.MSO\B91212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B91212D8</Template>
  <TotalTime>11</TotalTime>
  <Pages>7</Pages>
  <Words>1760</Words>
  <Characters>9764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11501</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Donna Kay</dc:creator>
  <cp:lastModifiedBy>Beth Simpson</cp:lastModifiedBy>
  <cp:revision>5</cp:revision>
  <cp:lastPrinted>2017-05-19T14:01:00Z</cp:lastPrinted>
  <dcterms:created xsi:type="dcterms:W3CDTF">2022-07-11T16:09:00Z</dcterms:created>
  <dcterms:modified xsi:type="dcterms:W3CDTF">2022-07-15T15:41:00Z</dcterms:modified>
</cp:coreProperties>
</file>